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24"/>
      </w:tblGrid>
      <w:tr w:rsidR="00944D8B" w:rsidRPr="0035205C" w14:paraId="1BAB2A2E" w14:textId="77777777" w:rsidTr="00944D8B">
        <w:tc>
          <w:tcPr>
            <w:tcW w:w="10348" w:type="dxa"/>
            <w:tcBorders>
              <w:bottom w:val="single" w:sz="4" w:space="0" w:color="auto"/>
            </w:tcBorders>
          </w:tcPr>
          <w:p w14:paraId="7E1D38E5" w14:textId="77777777" w:rsidR="00944D8B" w:rsidRPr="00E4159B" w:rsidRDefault="00944D8B" w:rsidP="00944D8B">
            <w:pPr>
              <w:spacing w:line="120" w:lineRule="exact"/>
              <w:rPr>
                <w:rFonts w:ascii="Arial" w:hAnsi="Arial" w:cs="Arial"/>
              </w:rPr>
            </w:pPr>
          </w:p>
          <w:p w14:paraId="421C96D0" w14:textId="77777777" w:rsidR="00944D8B" w:rsidRPr="003B5F48" w:rsidRDefault="00944D8B" w:rsidP="00944D8B">
            <w:pPr>
              <w:rPr>
                <w:rFonts w:ascii="Arial" w:hAnsi="Arial" w:cs="Arial"/>
                <w:sz w:val="28"/>
                <w:szCs w:val="28"/>
              </w:rPr>
            </w:pPr>
            <w:r w:rsidRPr="003B5F48">
              <w:rPr>
                <w:rFonts w:ascii="Arial" w:hAnsi="Arial" w:cs="Arial"/>
                <w:sz w:val="28"/>
                <w:szCs w:val="28"/>
              </w:rPr>
              <w:t>The Royal College of</w:t>
            </w:r>
          </w:p>
          <w:p w14:paraId="5DD27982" w14:textId="77777777" w:rsidR="00944D8B" w:rsidRPr="003B5F48" w:rsidRDefault="00944D8B" w:rsidP="00944D8B">
            <w:pPr>
              <w:rPr>
                <w:b/>
                <w:sz w:val="40"/>
                <w:szCs w:val="40"/>
              </w:rPr>
            </w:pPr>
            <w:r w:rsidRPr="003B5F48">
              <w:rPr>
                <w:rFonts w:ascii="Arial" w:hAnsi="Arial" w:cs="Arial"/>
                <w:b/>
                <w:sz w:val="40"/>
                <w:szCs w:val="40"/>
              </w:rPr>
              <w:t>Chiropractors</w:t>
            </w:r>
          </w:p>
          <w:p w14:paraId="6E8C6929" w14:textId="77777777" w:rsidR="00944D8B" w:rsidRDefault="00944D8B" w:rsidP="00944D8B"/>
        </w:tc>
      </w:tr>
    </w:tbl>
    <w:p w14:paraId="107DE9ED" w14:textId="77777777" w:rsidR="00896E19" w:rsidRPr="004A58DF" w:rsidRDefault="00896E19" w:rsidP="00165E34">
      <w:pPr>
        <w:jc w:val="center"/>
        <w:rPr>
          <w:rFonts w:ascii="Calibri" w:hAnsi="Calibri" w:cs="Calibri"/>
          <w:b/>
          <w:bCs/>
        </w:rPr>
      </w:pPr>
    </w:p>
    <w:p w14:paraId="4983D9F3" w14:textId="68E6B5EC" w:rsidR="004A58DF" w:rsidRPr="004A58DF" w:rsidRDefault="004A58DF" w:rsidP="004A58DF">
      <w:pPr>
        <w:jc w:val="center"/>
        <w:rPr>
          <w:rFonts w:ascii="Calibri" w:hAnsi="Calibri" w:cs="Calibri"/>
          <w:b/>
          <w:sz w:val="32"/>
          <w:szCs w:val="32"/>
        </w:rPr>
      </w:pPr>
      <w:r w:rsidRPr="004A58DF">
        <w:rPr>
          <w:rFonts w:ascii="Calibri" w:hAnsi="Calibri" w:cs="Calibri"/>
          <w:b/>
          <w:sz w:val="32"/>
          <w:szCs w:val="32"/>
        </w:rPr>
        <w:t>Application for a personal grant to support ongoing PhD studies</w:t>
      </w:r>
      <w:r w:rsidR="007B0990">
        <w:rPr>
          <w:rFonts w:ascii="Calibri" w:hAnsi="Calibri" w:cs="Calibri"/>
          <w:b/>
          <w:sz w:val="32"/>
          <w:szCs w:val="32"/>
        </w:rPr>
        <w:t>, 20</w:t>
      </w:r>
      <w:r w:rsidR="003A59BB">
        <w:rPr>
          <w:rFonts w:ascii="Calibri" w:hAnsi="Calibri" w:cs="Calibri"/>
          <w:b/>
          <w:sz w:val="32"/>
          <w:szCs w:val="32"/>
        </w:rPr>
        <w:t>2</w:t>
      </w:r>
      <w:r w:rsidR="00B4124B">
        <w:rPr>
          <w:rFonts w:ascii="Calibri" w:hAnsi="Calibri" w:cs="Calibri"/>
          <w:b/>
          <w:sz w:val="32"/>
          <w:szCs w:val="32"/>
        </w:rPr>
        <w:t>2</w:t>
      </w:r>
      <w:r w:rsidR="00251E0E">
        <w:rPr>
          <w:rFonts w:ascii="Calibri" w:hAnsi="Calibri" w:cs="Calibri"/>
          <w:b/>
          <w:sz w:val="32"/>
          <w:szCs w:val="32"/>
        </w:rPr>
        <w:t>/2</w:t>
      </w:r>
      <w:r w:rsidR="00B4124B">
        <w:rPr>
          <w:rFonts w:ascii="Calibri" w:hAnsi="Calibri" w:cs="Calibri"/>
          <w:b/>
          <w:sz w:val="32"/>
          <w:szCs w:val="32"/>
        </w:rPr>
        <w:t>3</w:t>
      </w:r>
    </w:p>
    <w:p w14:paraId="624D2999" w14:textId="77777777" w:rsidR="000D7D5A" w:rsidRPr="004A58DF" w:rsidRDefault="000D7D5A" w:rsidP="004A58DF">
      <w:pPr>
        <w:rPr>
          <w:rFonts w:ascii="Calibri" w:hAnsi="Calibri" w:cs="Calibri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4A58DF" w:rsidRPr="000D7D5A" w14:paraId="6E9D15CB" w14:textId="77777777" w:rsidTr="004A58DF">
        <w:tc>
          <w:tcPr>
            <w:tcW w:w="10598" w:type="dxa"/>
          </w:tcPr>
          <w:p w14:paraId="4541C91E" w14:textId="77777777" w:rsidR="004A58DF" w:rsidRPr="000D7D5A" w:rsidRDefault="004A58DF" w:rsidP="004A58DF">
            <w:pPr>
              <w:rPr>
                <w:rFonts w:ascii="Calibri" w:hAnsi="Calibri" w:cs="Calibri"/>
                <w:color w:val="4F81BD"/>
              </w:rPr>
            </w:pPr>
            <w:r w:rsidRPr="000D7D5A">
              <w:rPr>
                <w:rFonts w:ascii="Calibri" w:hAnsi="Calibri" w:cs="Calibri"/>
                <w:color w:val="4F81BD"/>
              </w:rPr>
              <w:t>1. Name:</w:t>
            </w:r>
          </w:p>
          <w:p w14:paraId="07CD6B61" w14:textId="77777777" w:rsidR="000D7D5A" w:rsidRPr="000D7D5A" w:rsidRDefault="000D7D5A" w:rsidP="004A58DF">
            <w:pPr>
              <w:rPr>
                <w:rFonts w:ascii="Calibri" w:hAnsi="Calibri" w:cs="Calibri"/>
                <w:color w:val="4F81BD"/>
              </w:rPr>
            </w:pPr>
          </w:p>
        </w:tc>
      </w:tr>
      <w:tr w:rsidR="004A58DF" w:rsidRPr="000D7D5A" w14:paraId="2430DE07" w14:textId="77777777" w:rsidTr="004A58DF">
        <w:tc>
          <w:tcPr>
            <w:tcW w:w="10598" w:type="dxa"/>
          </w:tcPr>
          <w:p w14:paraId="1B59F75F" w14:textId="77777777" w:rsidR="004A58DF" w:rsidRPr="000D7D5A" w:rsidRDefault="004A58DF" w:rsidP="004A58DF">
            <w:pPr>
              <w:rPr>
                <w:rFonts w:ascii="Calibri" w:hAnsi="Calibri" w:cs="Calibri"/>
                <w:color w:val="4F81BD"/>
              </w:rPr>
            </w:pPr>
            <w:r w:rsidRPr="000D7D5A">
              <w:rPr>
                <w:rFonts w:ascii="Calibri" w:hAnsi="Calibri" w:cs="Calibri"/>
                <w:color w:val="4F81BD"/>
              </w:rPr>
              <w:t xml:space="preserve">2. </w:t>
            </w:r>
            <w:r w:rsidR="003B5F48">
              <w:rPr>
                <w:rFonts w:ascii="Calibri" w:hAnsi="Calibri" w:cs="Calibri"/>
                <w:color w:val="4F81BD"/>
              </w:rPr>
              <w:t xml:space="preserve">Royal </w:t>
            </w:r>
            <w:r w:rsidRPr="000D7D5A">
              <w:rPr>
                <w:rFonts w:ascii="Calibri" w:hAnsi="Calibri" w:cs="Calibri"/>
                <w:color w:val="4F81BD"/>
              </w:rPr>
              <w:t xml:space="preserve">College of Chiropractors membership number </w:t>
            </w:r>
            <w:r w:rsidRPr="000D7D5A">
              <w:rPr>
                <w:rFonts w:ascii="Calibri" w:hAnsi="Calibri" w:cs="Calibri"/>
                <w:color w:val="4F81BD"/>
                <w:u w:val="single"/>
              </w:rPr>
              <w:t>or</w:t>
            </w:r>
            <w:r w:rsidRPr="000D7D5A">
              <w:rPr>
                <w:rFonts w:ascii="Calibri" w:hAnsi="Calibri" w:cs="Calibri"/>
                <w:color w:val="4F81BD"/>
              </w:rPr>
              <w:t xml:space="preserve"> first line of usual contact address:</w:t>
            </w:r>
          </w:p>
          <w:p w14:paraId="6573BD45" w14:textId="77777777" w:rsidR="000D7D5A" w:rsidRPr="000D7D5A" w:rsidRDefault="000D7D5A" w:rsidP="004A58DF">
            <w:pPr>
              <w:rPr>
                <w:rFonts w:ascii="Calibri" w:hAnsi="Calibri" w:cs="Calibri"/>
                <w:color w:val="4F81BD"/>
              </w:rPr>
            </w:pPr>
          </w:p>
        </w:tc>
      </w:tr>
      <w:tr w:rsidR="00E4159B" w:rsidRPr="000D7D5A" w14:paraId="64FBF849" w14:textId="77777777" w:rsidTr="004A58DF">
        <w:tc>
          <w:tcPr>
            <w:tcW w:w="10598" w:type="dxa"/>
          </w:tcPr>
          <w:p w14:paraId="01C283D8" w14:textId="77777777" w:rsidR="00E4159B" w:rsidRDefault="00E4159B" w:rsidP="004A58DF">
            <w:pPr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>3. Address where you normally practice chiropractic:</w:t>
            </w:r>
          </w:p>
          <w:p w14:paraId="1E48AC05" w14:textId="77777777" w:rsidR="00E4159B" w:rsidRPr="000D7D5A" w:rsidRDefault="00E4159B" w:rsidP="004A58DF">
            <w:pPr>
              <w:rPr>
                <w:rFonts w:ascii="Calibri" w:hAnsi="Calibri" w:cs="Calibri"/>
                <w:color w:val="4F81BD"/>
              </w:rPr>
            </w:pPr>
          </w:p>
        </w:tc>
      </w:tr>
      <w:tr w:rsidR="004A58DF" w:rsidRPr="000D7D5A" w14:paraId="2B1314D5" w14:textId="77777777" w:rsidTr="004A58DF">
        <w:tc>
          <w:tcPr>
            <w:tcW w:w="10598" w:type="dxa"/>
          </w:tcPr>
          <w:p w14:paraId="3170E967" w14:textId="77777777" w:rsidR="004A58DF" w:rsidRPr="000D7D5A" w:rsidRDefault="00E4159B" w:rsidP="004A58DF">
            <w:pPr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>4</w:t>
            </w:r>
            <w:r w:rsidR="004A58DF" w:rsidRPr="000D7D5A">
              <w:rPr>
                <w:rFonts w:ascii="Calibri" w:hAnsi="Calibri" w:cs="Calibri"/>
                <w:color w:val="4F81BD"/>
              </w:rPr>
              <w:t>. Email address:</w:t>
            </w:r>
          </w:p>
          <w:p w14:paraId="53B6E8F0" w14:textId="77777777" w:rsidR="004A58DF" w:rsidRPr="000D7D5A" w:rsidRDefault="004A58DF" w:rsidP="004A58DF">
            <w:pPr>
              <w:rPr>
                <w:rFonts w:ascii="Calibri" w:hAnsi="Calibri" w:cs="Calibri"/>
                <w:color w:val="4F81BD"/>
              </w:rPr>
            </w:pPr>
          </w:p>
        </w:tc>
      </w:tr>
      <w:tr w:rsidR="004A58DF" w:rsidRPr="000D7D5A" w14:paraId="552DA562" w14:textId="77777777" w:rsidTr="004A58DF">
        <w:tc>
          <w:tcPr>
            <w:tcW w:w="10598" w:type="dxa"/>
          </w:tcPr>
          <w:p w14:paraId="1612FA76" w14:textId="77777777" w:rsidR="004A58DF" w:rsidRPr="000D7D5A" w:rsidRDefault="00E4159B" w:rsidP="004A58DF">
            <w:pPr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>5</w:t>
            </w:r>
            <w:r w:rsidR="004A58DF" w:rsidRPr="000D7D5A">
              <w:rPr>
                <w:rFonts w:ascii="Calibri" w:hAnsi="Calibri" w:cs="Calibri"/>
                <w:color w:val="4F81BD"/>
              </w:rPr>
              <w:t>. Full address of a</w:t>
            </w:r>
            <w:r w:rsidR="00944D8B">
              <w:rPr>
                <w:rFonts w:ascii="Calibri" w:hAnsi="Calibri" w:cs="Calibri"/>
                <w:color w:val="4F81BD"/>
              </w:rPr>
              <w:t>cademic institution at which your doctorate</w:t>
            </w:r>
            <w:r w:rsidR="004A58DF" w:rsidRPr="000D7D5A">
              <w:rPr>
                <w:rFonts w:ascii="Calibri" w:hAnsi="Calibri" w:cs="Calibri"/>
                <w:color w:val="4F81BD"/>
              </w:rPr>
              <w:t xml:space="preserve"> is </w:t>
            </w:r>
            <w:r w:rsidR="00944D8B">
              <w:rPr>
                <w:rFonts w:ascii="Calibri" w:hAnsi="Calibri" w:cs="Calibri"/>
                <w:color w:val="4F81BD"/>
              </w:rPr>
              <w:t>registered</w:t>
            </w:r>
            <w:r w:rsidR="004A58DF" w:rsidRPr="000D7D5A">
              <w:rPr>
                <w:rFonts w:ascii="Calibri" w:hAnsi="Calibri" w:cs="Calibri"/>
                <w:color w:val="4F81BD"/>
              </w:rPr>
              <w:t>:</w:t>
            </w:r>
          </w:p>
          <w:p w14:paraId="711F347D" w14:textId="77777777" w:rsidR="004A58DF" w:rsidRPr="000D7D5A" w:rsidRDefault="004A58DF" w:rsidP="004A58DF">
            <w:pPr>
              <w:rPr>
                <w:rFonts w:ascii="Calibri" w:hAnsi="Calibri" w:cs="Calibri"/>
                <w:color w:val="4F81BD"/>
              </w:rPr>
            </w:pPr>
          </w:p>
        </w:tc>
      </w:tr>
      <w:tr w:rsidR="004A58DF" w:rsidRPr="000D7D5A" w14:paraId="0D1F2148" w14:textId="77777777" w:rsidTr="004A58DF">
        <w:tc>
          <w:tcPr>
            <w:tcW w:w="10598" w:type="dxa"/>
          </w:tcPr>
          <w:p w14:paraId="532E71C0" w14:textId="77777777" w:rsidR="004A58DF" w:rsidRPr="000D7D5A" w:rsidRDefault="00E4159B" w:rsidP="004A58DF">
            <w:pPr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>6</w:t>
            </w:r>
            <w:r w:rsidR="004A58DF" w:rsidRPr="000D7D5A">
              <w:rPr>
                <w:rFonts w:ascii="Calibri" w:hAnsi="Calibri" w:cs="Calibri"/>
                <w:color w:val="4F81BD"/>
              </w:rPr>
              <w:t xml:space="preserve">. University and Department </w:t>
            </w:r>
            <w:r w:rsidR="00944D8B">
              <w:rPr>
                <w:rFonts w:ascii="Calibri" w:hAnsi="Calibri" w:cs="Calibri"/>
                <w:color w:val="4F81BD"/>
              </w:rPr>
              <w:t>that</w:t>
            </w:r>
            <w:r w:rsidR="004A58DF" w:rsidRPr="000D7D5A">
              <w:rPr>
                <w:rFonts w:ascii="Calibri" w:hAnsi="Calibri" w:cs="Calibri"/>
                <w:color w:val="4F81BD"/>
              </w:rPr>
              <w:t xml:space="preserve"> will award the </w:t>
            </w:r>
            <w:r w:rsidR="00944D8B">
              <w:rPr>
                <w:rFonts w:ascii="Calibri" w:hAnsi="Calibri" w:cs="Calibri"/>
                <w:color w:val="4F81BD"/>
              </w:rPr>
              <w:t>doctorate (if different from 5</w:t>
            </w:r>
            <w:r w:rsidR="004A58DF" w:rsidRPr="000D7D5A">
              <w:rPr>
                <w:rFonts w:ascii="Calibri" w:hAnsi="Calibri" w:cs="Calibri"/>
                <w:color w:val="4F81BD"/>
              </w:rPr>
              <w:t xml:space="preserve"> above):</w:t>
            </w:r>
          </w:p>
          <w:p w14:paraId="37CEA1BA" w14:textId="77777777" w:rsidR="004A58DF" w:rsidRPr="000D7D5A" w:rsidRDefault="004A58DF" w:rsidP="004A58DF">
            <w:pPr>
              <w:rPr>
                <w:rFonts w:ascii="Calibri" w:hAnsi="Calibri" w:cs="Calibri"/>
                <w:color w:val="4F81BD"/>
              </w:rPr>
            </w:pPr>
          </w:p>
        </w:tc>
      </w:tr>
      <w:tr w:rsidR="004A58DF" w:rsidRPr="000D7D5A" w14:paraId="1CC5FA8C" w14:textId="77777777" w:rsidTr="004A58DF">
        <w:tc>
          <w:tcPr>
            <w:tcW w:w="10598" w:type="dxa"/>
          </w:tcPr>
          <w:p w14:paraId="7E4C9048" w14:textId="77777777" w:rsidR="004A58DF" w:rsidRPr="000D7D5A" w:rsidRDefault="00E4159B" w:rsidP="004A58DF">
            <w:pPr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>7</w:t>
            </w:r>
            <w:r w:rsidR="004A58DF" w:rsidRPr="000D7D5A">
              <w:rPr>
                <w:rFonts w:ascii="Calibri" w:hAnsi="Calibri" w:cs="Calibri"/>
                <w:color w:val="4F81BD"/>
              </w:rPr>
              <w:t>. Name, email address</w:t>
            </w:r>
            <w:r w:rsidR="00944D8B">
              <w:rPr>
                <w:rFonts w:ascii="Calibri" w:hAnsi="Calibri" w:cs="Calibri"/>
                <w:color w:val="4F81BD"/>
              </w:rPr>
              <w:t xml:space="preserve"> and phone number of your main academic</w:t>
            </w:r>
            <w:r w:rsidR="004A58DF" w:rsidRPr="000D7D5A">
              <w:rPr>
                <w:rFonts w:ascii="Calibri" w:hAnsi="Calibri" w:cs="Calibri"/>
                <w:color w:val="4F81BD"/>
              </w:rPr>
              <w:t xml:space="preserve"> supervisor</w:t>
            </w:r>
            <w:r>
              <w:rPr>
                <w:rFonts w:ascii="Calibri" w:hAnsi="Calibri" w:cs="Calibri"/>
                <w:color w:val="4F81BD"/>
              </w:rPr>
              <w:t xml:space="preserve"> (we may request a reference)</w:t>
            </w:r>
            <w:r w:rsidR="004A58DF" w:rsidRPr="000D7D5A">
              <w:rPr>
                <w:rFonts w:ascii="Calibri" w:hAnsi="Calibri" w:cs="Calibri"/>
                <w:color w:val="4F81BD"/>
              </w:rPr>
              <w:t>:</w:t>
            </w:r>
          </w:p>
          <w:p w14:paraId="5A482526" w14:textId="77777777" w:rsidR="004A58DF" w:rsidRPr="000D7D5A" w:rsidRDefault="004A58DF" w:rsidP="004A58DF">
            <w:pPr>
              <w:rPr>
                <w:rFonts w:ascii="Calibri" w:hAnsi="Calibri" w:cs="Calibri"/>
                <w:color w:val="4F81BD"/>
              </w:rPr>
            </w:pPr>
          </w:p>
        </w:tc>
      </w:tr>
      <w:tr w:rsidR="004A58DF" w:rsidRPr="000D7D5A" w14:paraId="2F124D39" w14:textId="77777777" w:rsidTr="004A58DF">
        <w:tc>
          <w:tcPr>
            <w:tcW w:w="10598" w:type="dxa"/>
          </w:tcPr>
          <w:p w14:paraId="72299B3B" w14:textId="77777777" w:rsidR="004A58DF" w:rsidRPr="000D7D5A" w:rsidRDefault="00E4159B" w:rsidP="004A58DF">
            <w:pPr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>8</w:t>
            </w:r>
            <w:r w:rsidR="004A58DF" w:rsidRPr="000D7D5A">
              <w:rPr>
                <w:rFonts w:ascii="Calibri" w:hAnsi="Calibri" w:cs="Calibri"/>
                <w:color w:val="4F81BD"/>
              </w:rPr>
              <w:t xml:space="preserve">. Exactly when did you / will you begin your </w:t>
            </w:r>
            <w:r w:rsidR="00944D8B">
              <w:rPr>
                <w:rFonts w:ascii="Calibri" w:hAnsi="Calibri" w:cs="Calibri"/>
                <w:color w:val="4F81BD"/>
              </w:rPr>
              <w:t>doctoral</w:t>
            </w:r>
            <w:r w:rsidR="004A58DF" w:rsidRPr="000D7D5A">
              <w:rPr>
                <w:rFonts w:ascii="Calibri" w:hAnsi="Calibri" w:cs="Calibri"/>
                <w:color w:val="4F81BD"/>
              </w:rPr>
              <w:t xml:space="preserve"> research programme?</w:t>
            </w:r>
          </w:p>
          <w:p w14:paraId="4135267C" w14:textId="77777777" w:rsidR="004A58DF" w:rsidRPr="000D7D5A" w:rsidRDefault="004A58DF" w:rsidP="004A58DF">
            <w:pPr>
              <w:rPr>
                <w:rFonts w:ascii="Calibri" w:hAnsi="Calibri" w:cs="Calibri"/>
                <w:color w:val="4F81BD"/>
              </w:rPr>
            </w:pPr>
          </w:p>
        </w:tc>
      </w:tr>
      <w:tr w:rsidR="004A58DF" w:rsidRPr="000D7D5A" w14:paraId="232F1050" w14:textId="77777777" w:rsidTr="004A58DF">
        <w:tc>
          <w:tcPr>
            <w:tcW w:w="10598" w:type="dxa"/>
          </w:tcPr>
          <w:p w14:paraId="6C2945F1" w14:textId="77777777" w:rsidR="004A58DF" w:rsidRPr="000D7D5A" w:rsidRDefault="00E4159B" w:rsidP="004A58DF">
            <w:pPr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>9</w:t>
            </w:r>
            <w:r w:rsidR="004A58DF" w:rsidRPr="000D7D5A">
              <w:rPr>
                <w:rFonts w:ascii="Calibri" w:hAnsi="Calibri" w:cs="Calibri"/>
                <w:color w:val="4F81BD"/>
              </w:rPr>
              <w:t xml:space="preserve">. When do you expect to finish your </w:t>
            </w:r>
            <w:r w:rsidR="00944D8B">
              <w:rPr>
                <w:rFonts w:ascii="Calibri" w:hAnsi="Calibri" w:cs="Calibri"/>
                <w:color w:val="4F81BD"/>
              </w:rPr>
              <w:t>doctoral</w:t>
            </w:r>
            <w:r w:rsidR="004A58DF" w:rsidRPr="000D7D5A">
              <w:rPr>
                <w:rFonts w:ascii="Calibri" w:hAnsi="Calibri" w:cs="Calibri"/>
                <w:color w:val="4F81BD"/>
              </w:rPr>
              <w:t xml:space="preserve"> programme?</w:t>
            </w:r>
          </w:p>
          <w:p w14:paraId="066D1E46" w14:textId="77777777" w:rsidR="004A58DF" w:rsidRPr="000D7D5A" w:rsidRDefault="004A58DF" w:rsidP="004A58DF">
            <w:pPr>
              <w:rPr>
                <w:rFonts w:ascii="Calibri" w:hAnsi="Calibri" w:cs="Calibri"/>
                <w:color w:val="4F81BD"/>
              </w:rPr>
            </w:pPr>
          </w:p>
        </w:tc>
      </w:tr>
      <w:tr w:rsidR="004A58DF" w:rsidRPr="000D7D5A" w14:paraId="6EFA5C49" w14:textId="77777777" w:rsidTr="004A58DF">
        <w:tc>
          <w:tcPr>
            <w:tcW w:w="10598" w:type="dxa"/>
          </w:tcPr>
          <w:p w14:paraId="5F919F55" w14:textId="77777777" w:rsidR="004A58DF" w:rsidRPr="000D7D5A" w:rsidRDefault="00E4159B" w:rsidP="004A58DF">
            <w:pPr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>10</w:t>
            </w:r>
            <w:r w:rsidR="004A58DF" w:rsidRPr="000D7D5A">
              <w:rPr>
                <w:rFonts w:ascii="Calibri" w:hAnsi="Calibri" w:cs="Calibri"/>
                <w:color w:val="4F81BD"/>
              </w:rPr>
              <w:t xml:space="preserve">. Please give details, including amounts, of any other sources of funding you have received or applied for to support your </w:t>
            </w:r>
            <w:r w:rsidR="00944D8B">
              <w:rPr>
                <w:rFonts w:ascii="Calibri" w:hAnsi="Calibri" w:cs="Calibri"/>
                <w:color w:val="4F81BD"/>
              </w:rPr>
              <w:t>doctoral</w:t>
            </w:r>
            <w:r w:rsidR="004A58DF" w:rsidRPr="000D7D5A">
              <w:rPr>
                <w:rFonts w:ascii="Calibri" w:hAnsi="Calibri" w:cs="Calibri"/>
                <w:color w:val="4F81BD"/>
              </w:rPr>
              <w:t xml:space="preserve"> studies:</w:t>
            </w:r>
          </w:p>
          <w:p w14:paraId="709A6AA6" w14:textId="77777777" w:rsidR="004A58DF" w:rsidRPr="000D7D5A" w:rsidRDefault="004A58DF" w:rsidP="004A58DF">
            <w:pPr>
              <w:rPr>
                <w:rFonts w:ascii="Calibri" w:hAnsi="Calibri" w:cs="Calibri"/>
                <w:color w:val="4F81BD"/>
              </w:rPr>
            </w:pPr>
          </w:p>
        </w:tc>
      </w:tr>
      <w:tr w:rsidR="004A58DF" w:rsidRPr="000D7D5A" w14:paraId="123B1F6B" w14:textId="77777777" w:rsidTr="004A58DF">
        <w:tc>
          <w:tcPr>
            <w:tcW w:w="10598" w:type="dxa"/>
          </w:tcPr>
          <w:p w14:paraId="15B351A3" w14:textId="361CFB02" w:rsidR="004A58DF" w:rsidRPr="000D7D5A" w:rsidRDefault="00E4159B" w:rsidP="004A58DF">
            <w:pPr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>11</w:t>
            </w:r>
            <w:r w:rsidR="004A58DF" w:rsidRPr="000D7D5A">
              <w:rPr>
                <w:rFonts w:ascii="Calibri" w:hAnsi="Calibri" w:cs="Calibri"/>
                <w:color w:val="4F81BD"/>
              </w:rPr>
              <w:t xml:space="preserve">. Please summarise in approximately 300 words the research you are undertaking/plan to undertake during your </w:t>
            </w:r>
            <w:r w:rsidR="00944D8B">
              <w:rPr>
                <w:rFonts w:ascii="Calibri" w:hAnsi="Calibri" w:cs="Calibri"/>
                <w:color w:val="4F81BD"/>
              </w:rPr>
              <w:t>doctoral</w:t>
            </w:r>
            <w:r w:rsidR="004A58DF" w:rsidRPr="000D7D5A">
              <w:rPr>
                <w:rFonts w:ascii="Calibri" w:hAnsi="Calibri" w:cs="Calibri"/>
                <w:color w:val="4F81BD"/>
              </w:rPr>
              <w:t xml:space="preserve"> programme</w:t>
            </w:r>
            <w:r w:rsidR="003B5F48">
              <w:rPr>
                <w:rFonts w:ascii="Calibri" w:hAnsi="Calibri" w:cs="Calibri"/>
                <w:color w:val="4F81BD"/>
              </w:rPr>
              <w:t xml:space="preserve"> during th</w:t>
            </w:r>
            <w:r w:rsidR="00CE75FA">
              <w:rPr>
                <w:rFonts w:ascii="Calibri" w:hAnsi="Calibri" w:cs="Calibri"/>
                <w:color w:val="4F81BD"/>
              </w:rPr>
              <w:t>is RCC membership year (01/10/</w:t>
            </w:r>
            <w:r w:rsidR="00251E0E">
              <w:rPr>
                <w:rFonts w:ascii="Calibri" w:hAnsi="Calibri" w:cs="Calibri"/>
                <w:color w:val="4F81BD"/>
              </w:rPr>
              <w:t>2</w:t>
            </w:r>
            <w:r w:rsidR="00B4124B">
              <w:rPr>
                <w:rFonts w:ascii="Calibri" w:hAnsi="Calibri" w:cs="Calibri"/>
                <w:color w:val="4F81BD"/>
              </w:rPr>
              <w:t>2</w:t>
            </w:r>
            <w:r w:rsidR="00CE75FA">
              <w:rPr>
                <w:rFonts w:ascii="Calibri" w:hAnsi="Calibri" w:cs="Calibri"/>
                <w:color w:val="4F81BD"/>
              </w:rPr>
              <w:t xml:space="preserve"> to 30/09/</w:t>
            </w:r>
            <w:r w:rsidR="003A59BB">
              <w:rPr>
                <w:rFonts w:ascii="Calibri" w:hAnsi="Calibri" w:cs="Calibri"/>
                <w:color w:val="4F81BD"/>
              </w:rPr>
              <w:t>2</w:t>
            </w:r>
            <w:r w:rsidR="00B4124B">
              <w:rPr>
                <w:rFonts w:ascii="Calibri" w:hAnsi="Calibri" w:cs="Calibri"/>
                <w:color w:val="4F81BD"/>
              </w:rPr>
              <w:t>3</w:t>
            </w:r>
            <w:r w:rsidR="003B5F48">
              <w:rPr>
                <w:rFonts w:ascii="Calibri" w:hAnsi="Calibri" w:cs="Calibri"/>
                <w:color w:val="4F81BD"/>
              </w:rPr>
              <w:t>)</w:t>
            </w:r>
            <w:r w:rsidR="004A58DF" w:rsidRPr="000D7D5A">
              <w:rPr>
                <w:rFonts w:ascii="Calibri" w:hAnsi="Calibri" w:cs="Calibri"/>
                <w:color w:val="4F81BD"/>
              </w:rPr>
              <w:t>.</w:t>
            </w:r>
          </w:p>
          <w:p w14:paraId="1B4F8A19" w14:textId="77777777" w:rsidR="004A58DF" w:rsidRPr="000D7D5A" w:rsidRDefault="004A58DF" w:rsidP="004A58DF">
            <w:pPr>
              <w:rPr>
                <w:rFonts w:ascii="Calibri" w:hAnsi="Calibri" w:cs="Calibri"/>
                <w:b/>
                <w:color w:val="4F81BD"/>
              </w:rPr>
            </w:pPr>
          </w:p>
          <w:p w14:paraId="5571972E" w14:textId="77777777" w:rsidR="004A58DF" w:rsidRDefault="004A58DF" w:rsidP="004A58DF">
            <w:pPr>
              <w:rPr>
                <w:rFonts w:ascii="Calibri" w:hAnsi="Calibri" w:cs="Calibri"/>
                <w:b/>
                <w:color w:val="4F81BD"/>
              </w:rPr>
            </w:pPr>
            <w:r w:rsidRPr="000D7D5A">
              <w:rPr>
                <w:rFonts w:ascii="Calibri" w:hAnsi="Calibri" w:cs="Calibri"/>
                <w:b/>
                <w:color w:val="4F81BD"/>
              </w:rPr>
              <w:t xml:space="preserve"> </w:t>
            </w:r>
          </w:p>
          <w:p w14:paraId="01C19F19" w14:textId="77777777" w:rsidR="000D7D5A" w:rsidRDefault="000D7D5A" w:rsidP="004A58DF">
            <w:pPr>
              <w:rPr>
                <w:rFonts w:ascii="Calibri" w:hAnsi="Calibri" w:cs="Calibri"/>
                <w:b/>
                <w:color w:val="4F81BD"/>
              </w:rPr>
            </w:pPr>
          </w:p>
          <w:p w14:paraId="7C013E52" w14:textId="77777777" w:rsidR="000D7D5A" w:rsidRDefault="000D7D5A" w:rsidP="004A58DF">
            <w:pPr>
              <w:rPr>
                <w:rFonts w:ascii="Calibri" w:hAnsi="Calibri" w:cs="Calibri"/>
                <w:b/>
                <w:color w:val="4F81BD"/>
              </w:rPr>
            </w:pPr>
          </w:p>
          <w:p w14:paraId="56C0D17E" w14:textId="77777777" w:rsidR="000D7D5A" w:rsidRPr="000D7D5A" w:rsidRDefault="000D7D5A" w:rsidP="004A58DF">
            <w:pPr>
              <w:rPr>
                <w:rFonts w:ascii="Calibri" w:hAnsi="Calibri" w:cs="Calibri"/>
                <w:b/>
                <w:color w:val="4F81BD"/>
              </w:rPr>
            </w:pPr>
          </w:p>
          <w:p w14:paraId="3E31A95D" w14:textId="77777777" w:rsidR="004A58DF" w:rsidRPr="000D7D5A" w:rsidRDefault="004A58DF" w:rsidP="004A58DF">
            <w:pPr>
              <w:rPr>
                <w:rFonts w:ascii="Calibri" w:hAnsi="Calibri" w:cs="Calibri"/>
                <w:b/>
                <w:color w:val="4F81BD"/>
              </w:rPr>
            </w:pPr>
          </w:p>
        </w:tc>
      </w:tr>
    </w:tbl>
    <w:p w14:paraId="0130FC0E" w14:textId="77777777" w:rsidR="004A58DF" w:rsidRPr="000D7D5A" w:rsidRDefault="004A58DF" w:rsidP="004A58DF">
      <w:pPr>
        <w:jc w:val="center"/>
        <w:rPr>
          <w:rFonts w:ascii="Calibri" w:hAnsi="Calibri" w:cs="Calibri"/>
          <w:b/>
        </w:rPr>
      </w:pPr>
    </w:p>
    <w:p w14:paraId="4F4250B2" w14:textId="77777777" w:rsidR="004A58DF" w:rsidRPr="000D7D5A" w:rsidRDefault="004A58DF" w:rsidP="004A58DF">
      <w:pPr>
        <w:rPr>
          <w:rFonts w:ascii="Calibri" w:hAnsi="Calibri" w:cs="Calibri"/>
          <w:b/>
        </w:rPr>
      </w:pPr>
      <w:r w:rsidRPr="000D7D5A">
        <w:rPr>
          <w:rFonts w:ascii="Calibri" w:hAnsi="Calibri" w:cs="Calibri"/>
          <w:b/>
        </w:rPr>
        <w:t>Declaration</w:t>
      </w:r>
    </w:p>
    <w:p w14:paraId="3E1E8B91" w14:textId="77777777" w:rsidR="004A58DF" w:rsidRPr="000D7D5A" w:rsidRDefault="004A58DF" w:rsidP="004A58DF">
      <w:pPr>
        <w:rPr>
          <w:rFonts w:ascii="Calibri" w:hAnsi="Calibri" w:cs="Calibri"/>
          <w:b/>
        </w:rPr>
      </w:pPr>
    </w:p>
    <w:p w14:paraId="34DD02E2" w14:textId="77777777" w:rsidR="004A58DF" w:rsidRPr="000D7D5A" w:rsidRDefault="004A58DF" w:rsidP="004A58DF">
      <w:pPr>
        <w:rPr>
          <w:rFonts w:ascii="Calibri" w:hAnsi="Calibri" w:cs="Calibri"/>
        </w:rPr>
      </w:pPr>
      <w:r w:rsidRPr="000D7D5A">
        <w:rPr>
          <w:rFonts w:ascii="Calibri" w:hAnsi="Calibri" w:cs="Calibri"/>
        </w:rPr>
        <w:t>I have read and understood the terms and conditions attached to this application for funding as stated below, and agree to abide by them.</w:t>
      </w:r>
    </w:p>
    <w:p w14:paraId="1DC45D56" w14:textId="77777777" w:rsidR="004A58DF" w:rsidRPr="000D7D5A" w:rsidRDefault="004A58DF" w:rsidP="004A58DF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5205"/>
      </w:tblGrid>
      <w:tr w:rsidR="004A58DF" w:rsidRPr="000D7D5A" w14:paraId="25C6F833" w14:textId="77777777" w:rsidTr="00E4159B">
        <w:tc>
          <w:tcPr>
            <w:tcW w:w="5324" w:type="dxa"/>
          </w:tcPr>
          <w:p w14:paraId="113D7FCA" w14:textId="77777777" w:rsidR="004A58DF" w:rsidRPr="00E4159B" w:rsidRDefault="004A58DF" w:rsidP="004A58DF">
            <w:pPr>
              <w:rPr>
                <w:rFonts w:ascii="Calibri" w:hAnsi="Calibri" w:cs="Calibri"/>
                <w:color w:val="4F81BD"/>
              </w:rPr>
            </w:pPr>
          </w:p>
          <w:p w14:paraId="7F5C3029" w14:textId="77777777" w:rsidR="004A58DF" w:rsidRPr="00E4159B" w:rsidRDefault="004A58DF" w:rsidP="004A58DF">
            <w:pPr>
              <w:rPr>
                <w:rFonts w:ascii="Calibri" w:hAnsi="Calibri" w:cs="Calibri"/>
                <w:color w:val="4F81BD"/>
              </w:rPr>
            </w:pPr>
            <w:r w:rsidRPr="00E4159B">
              <w:rPr>
                <w:rFonts w:ascii="Calibri" w:hAnsi="Calibri" w:cs="Calibri"/>
                <w:color w:val="4F81BD"/>
              </w:rPr>
              <w:t>Signature:</w:t>
            </w:r>
          </w:p>
          <w:p w14:paraId="0EB0958D" w14:textId="77777777" w:rsidR="004A58DF" w:rsidRPr="00E4159B" w:rsidRDefault="004A58DF" w:rsidP="004A58DF">
            <w:pPr>
              <w:rPr>
                <w:rFonts w:ascii="Calibri" w:hAnsi="Calibri" w:cs="Calibri"/>
                <w:color w:val="4F81BD"/>
              </w:rPr>
            </w:pPr>
          </w:p>
        </w:tc>
        <w:tc>
          <w:tcPr>
            <w:tcW w:w="5324" w:type="dxa"/>
          </w:tcPr>
          <w:p w14:paraId="2765F10E" w14:textId="77777777" w:rsidR="004A58DF" w:rsidRPr="00E4159B" w:rsidRDefault="004A58DF" w:rsidP="004A58DF">
            <w:pPr>
              <w:rPr>
                <w:rFonts w:ascii="Calibri" w:hAnsi="Calibri" w:cs="Calibri"/>
                <w:color w:val="4F81BD"/>
              </w:rPr>
            </w:pPr>
          </w:p>
          <w:p w14:paraId="0CDD6DB9" w14:textId="77777777" w:rsidR="004A58DF" w:rsidRPr="00E4159B" w:rsidRDefault="004A58DF" w:rsidP="004A58DF">
            <w:pPr>
              <w:rPr>
                <w:rFonts w:ascii="Calibri" w:hAnsi="Calibri" w:cs="Calibri"/>
                <w:color w:val="4F81BD"/>
              </w:rPr>
            </w:pPr>
            <w:r w:rsidRPr="00E4159B">
              <w:rPr>
                <w:rFonts w:ascii="Calibri" w:hAnsi="Calibri" w:cs="Calibri"/>
                <w:color w:val="4F81BD"/>
              </w:rPr>
              <w:t>Date:</w:t>
            </w:r>
          </w:p>
        </w:tc>
      </w:tr>
    </w:tbl>
    <w:p w14:paraId="5D2C7386" w14:textId="77777777" w:rsidR="004A58DF" w:rsidRDefault="004A58DF" w:rsidP="004A58DF">
      <w:pPr>
        <w:rPr>
          <w:rFonts w:ascii="Calibri" w:hAnsi="Calibri" w:cs="Calibri"/>
          <w:sz w:val="28"/>
          <w:szCs w:val="28"/>
        </w:rPr>
      </w:pPr>
    </w:p>
    <w:p w14:paraId="0D58C1F6" w14:textId="77777777" w:rsidR="000D7D5A" w:rsidRDefault="000D7D5A" w:rsidP="00E4159B">
      <w:pPr>
        <w:rPr>
          <w:rFonts w:ascii="Calibri" w:hAnsi="Calibri" w:cs="Calibri"/>
          <w:b/>
          <w:sz w:val="32"/>
          <w:szCs w:val="32"/>
        </w:rPr>
      </w:pPr>
    </w:p>
    <w:p w14:paraId="2115AB86" w14:textId="77777777" w:rsidR="004A58DF" w:rsidRPr="004A58DF" w:rsidRDefault="004A58DF" w:rsidP="004A58DF">
      <w:pPr>
        <w:jc w:val="center"/>
        <w:rPr>
          <w:rFonts w:ascii="Calibri" w:hAnsi="Calibri" w:cs="Calibri"/>
          <w:b/>
          <w:sz w:val="32"/>
          <w:szCs w:val="32"/>
        </w:rPr>
      </w:pPr>
      <w:r w:rsidRPr="004A58DF">
        <w:rPr>
          <w:rFonts w:ascii="Calibri" w:hAnsi="Calibri" w:cs="Calibri"/>
          <w:b/>
          <w:sz w:val="32"/>
          <w:szCs w:val="32"/>
        </w:rPr>
        <w:lastRenderedPageBreak/>
        <w:t>Terms and Conditions</w:t>
      </w:r>
    </w:p>
    <w:p w14:paraId="5761ED26" w14:textId="77777777" w:rsidR="004A58DF" w:rsidRDefault="004A58DF" w:rsidP="004A58DF">
      <w:pPr>
        <w:rPr>
          <w:rFonts w:ascii="Calibri" w:hAnsi="Calibri" w:cs="Calibri"/>
          <w:sz w:val="28"/>
          <w:szCs w:val="28"/>
        </w:rPr>
      </w:pPr>
    </w:p>
    <w:p w14:paraId="62D3B0DB" w14:textId="4981F026" w:rsidR="002B13A3" w:rsidRDefault="002B13A3" w:rsidP="004A58DF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The deadline for receipt of applicatio</w:t>
      </w:r>
      <w:r w:rsidR="007B0990">
        <w:rPr>
          <w:rFonts w:ascii="Calibri" w:hAnsi="Calibri" w:cs="Calibri"/>
        </w:rPr>
        <w:t xml:space="preserve">ns </w:t>
      </w:r>
      <w:r w:rsidR="00B87B63">
        <w:rPr>
          <w:rFonts w:ascii="Calibri" w:hAnsi="Calibri" w:cs="Calibri"/>
        </w:rPr>
        <w:t>(by email</w:t>
      </w:r>
      <w:r w:rsidR="002A2BAC">
        <w:rPr>
          <w:rFonts w:ascii="Calibri" w:hAnsi="Calibri" w:cs="Calibri"/>
        </w:rPr>
        <w:t xml:space="preserve"> attachment or post</w:t>
      </w:r>
      <w:r w:rsidR="00B87B63">
        <w:rPr>
          <w:rFonts w:ascii="Calibri" w:hAnsi="Calibri" w:cs="Calibri"/>
        </w:rPr>
        <w:t xml:space="preserve">) </w:t>
      </w:r>
      <w:r w:rsidR="007B0990">
        <w:rPr>
          <w:rFonts w:ascii="Calibri" w:hAnsi="Calibri" w:cs="Calibri"/>
        </w:rPr>
        <w:t xml:space="preserve">is 12 noon on Friday </w:t>
      </w:r>
      <w:r w:rsidR="00251E0E">
        <w:rPr>
          <w:rFonts w:ascii="Calibri" w:hAnsi="Calibri" w:cs="Calibri"/>
        </w:rPr>
        <w:t>2</w:t>
      </w:r>
      <w:r w:rsidR="00B4124B">
        <w:rPr>
          <w:rFonts w:ascii="Calibri" w:hAnsi="Calibri" w:cs="Calibri"/>
        </w:rPr>
        <w:t>0</w:t>
      </w:r>
      <w:r w:rsidR="007B0990">
        <w:rPr>
          <w:rFonts w:ascii="Calibri" w:hAnsi="Calibri" w:cs="Calibri"/>
        </w:rPr>
        <w:t xml:space="preserve"> January 20</w:t>
      </w:r>
      <w:r w:rsidR="003A59BB">
        <w:rPr>
          <w:rFonts w:ascii="Calibri" w:hAnsi="Calibri" w:cs="Calibri"/>
        </w:rPr>
        <w:t>2</w:t>
      </w:r>
      <w:r w:rsidR="00B4124B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</w:p>
    <w:p w14:paraId="6E34AA88" w14:textId="77777777" w:rsidR="00944D8B" w:rsidRDefault="00944D8B" w:rsidP="004A58DF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By applying for this grant, the applicant confirms that to the best of their knowledge, the information provided above is true and complete</w:t>
      </w:r>
      <w:r w:rsidR="00AE5056">
        <w:rPr>
          <w:rFonts w:ascii="Calibri" w:hAnsi="Calibri" w:cs="Calibri"/>
        </w:rPr>
        <w:t>.</w:t>
      </w:r>
    </w:p>
    <w:p w14:paraId="757F0F9A" w14:textId="77777777" w:rsidR="004A58DF" w:rsidRDefault="004A58DF" w:rsidP="004A58DF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Applicants must be </w:t>
      </w:r>
      <w:r w:rsidR="00004601">
        <w:rPr>
          <w:rFonts w:ascii="Calibri" w:hAnsi="Calibri" w:cs="Calibri"/>
        </w:rPr>
        <w:t xml:space="preserve">current </w:t>
      </w:r>
      <w:r w:rsidR="003B5F48">
        <w:rPr>
          <w:rFonts w:ascii="Calibri" w:hAnsi="Calibri" w:cs="Calibri"/>
        </w:rPr>
        <w:t xml:space="preserve">Royal </w:t>
      </w:r>
      <w:r>
        <w:rPr>
          <w:rFonts w:ascii="Calibri" w:hAnsi="Calibri" w:cs="Calibri"/>
        </w:rPr>
        <w:t>College of Chiropractors</w:t>
      </w:r>
      <w:r w:rsidR="00E4159B">
        <w:rPr>
          <w:rFonts w:ascii="Calibri" w:hAnsi="Calibri" w:cs="Calibri"/>
        </w:rPr>
        <w:t>’</w:t>
      </w:r>
      <w:r>
        <w:rPr>
          <w:rFonts w:ascii="Calibri" w:hAnsi="Calibri" w:cs="Calibri"/>
        </w:rPr>
        <w:t xml:space="preserve"> member</w:t>
      </w:r>
      <w:r w:rsidR="00004601">
        <w:rPr>
          <w:rFonts w:ascii="Calibri" w:hAnsi="Calibri" w:cs="Calibri"/>
        </w:rPr>
        <w:t xml:space="preserve">s for the </w:t>
      </w:r>
      <w:r w:rsidR="00944D8B">
        <w:rPr>
          <w:rFonts w:ascii="Calibri" w:hAnsi="Calibri" w:cs="Calibri"/>
        </w:rPr>
        <w:t>RCC</w:t>
      </w:r>
      <w:r w:rsidR="003B4ED9">
        <w:rPr>
          <w:rFonts w:ascii="Calibri" w:hAnsi="Calibri" w:cs="Calibri"/>
        </w:rPr>
        <w:t xml:space="preserve"> year indicated at the top of the application form.</w:t>
      </w:r>
    </w:p>
    <w:p w14:paraId="26866BE0" w14:textId="77777777" w:rsidR="004A58DF" w:rsidRDefault="004A58DF" w:rsidP="004A58DF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Applicants must </w:t>
      </w:r>
      <w:r w:rsidR="003B4ED9">
        <w:rPr>
          <w:rFonts w:ascii="Calibri" w:hAnsi="Calibri" w:cs="Calibri"/>
        </w:rPr>
        <w:t xml:space="preserve">already </w:t>
      </w:r>
      <w:r>
        <w:rPr>
          <w:rFonts w:ascii="Calibri" w:hAnsi="Calibri" w:cs="Calibri"/>
        </w:rPr>
        <w:t>be undertaking</w:t>
      </w:r>
      <w:r w:rsidR="003B4ED9">
        <w:rPr>
          <w:rFonts w:ascii="Calibri" w:hAnsi="Calibri" w:cs="Calibri"/>
        </w:rPr>
        <w:t xml:space="preserve"> or registered to </w:t>
      </w:r>
      <w:r w:rsidR="003B4ED9" w:rsidRPr="003B4ED9">
        <w:rPr>
          <w:rFonts w:ascii="Calibri" w:hAnsi="Calibri" w:cs="Calibri"/>
        </w:rPr>
        <w:t>commence</w:t>
      </w:r>
      <w:r w:rsidRPr="003B4ED9">
        <w:rPr>
          <w:rFonts w:ascii="Calibri" w:hAnsi="Calibri" w:cs="Calibri"/>
        </w:rPr>
        <w:t xml:space="preserve"> part-time research</w:t>
      </w:r>
      <w:r>
        <w:rPr>
          <w:rFonts w:ascii="Calibri" w:hAnsi="Calibri" w:cs="Calibri"/>
        </w:rPr>
        <w:t xml:space="preserve"> towards a </w:t>
      </w:r>
      <w:r w:rsidR="00944D8B">
        <w:rPr>
          <w:rFonts w:ascii="Calibri" w:hAnsi="Calibri" w:cs="Calibri"/>
        </w:rPr>
        <w:t xml:space="preserve">Professional Doctorate or </w:t>
      </w:r>
      <w:r>
        <w:rPr>
          <w:rFonts w:ascii="Calibri" w:hAnsi="Calibri" w:cs="Calibri"/>
        </w:rPr>
        <w:t>PhD</w:t>
      </w:r>
      <w:r w:rsidR="003B4ED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although those registered for </w:t>
      </w:r>
      <w:r w:rsidR="000D7D5A">
        <w:rPr>
          <w:rFonts w:ascii="Calibri" w:hAnsi="Calibri" w:cs="Calibri"/>
        </w:rPr>
        <w:t xml:space="preserve">a part-time </w:t>
      </w:r>
      <w:r>
        <w:rPr>
          <w:rFonts w:ascii="Calibri" w:hAnsi="Calibri" w:cs="Calibri"/>
        </w:rPr>
        <w:t>MPhil and who are on track to upgrade to a PhD before submission may apply.</w:t>
      </w:r>
    </w:p>
    <w:p w14:paraId="0DE53DA1" w14:textId="77777777" w:rsidR="00944D8B" w:rsidRPr="00944D8B" w:rsidRDefault="00944D8B" w:rsidP="00944D8B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The Royal College of Chiropractors may contact the named academic supervisor to obtain a reference for the applicant.</w:t>
      </w:r>
    </w:p>
    <w:p w14:paraId="1A79EF6E" w14:textId="6B586E47" w:rsidR="00944D8B" w:rsidRDefault="00944D8B" w:rsidP="004A58DF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applicant’s doctoral studies must be part-time, not full-time, with the applicant normally engaged in substantive clinical </w:t>
      </w:r>
      <w:r w:rsidR="002A2BAC">
        <w:rPr>
          <w:rFonts w:ascii="Calibri" w:hAnsi="Calibri" w:cs="Calibri"/>
        </w:rPr>
        <w:t xml:space="preserve">and/or academic </w:t>
      </w:r>
      <w:r>
        <w:rPr>
          <w:rFonts w:ascii="Calibri" w:hAnsi="Calibri" w:cs="Calibri"/>
        </w:rPr>
        <w:t>practice.</w:t>
      </w:r>
    </w:p>
    <w:p w14:paraId="52E3049C" w14:textId="6CED111D" w:rsidR="00944D8B" w:rsidRDefault="00944D8B" w:rsidP="004A58DF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Grants </w:t>
      </w:r>
      <w:r w:rsidR="00DA2670">
        <w:rPr>
          <w:rFonts w:ascii="Calibri" w:hAnsi="Calibri" w:cs="Calibri"/>
        </w:rPr>
        <w:t xml:space="preserve">are </w:t>
      </w:r>
      <w:r>
        <w:rPr>
          <w:rFonts w:ascii="Calibri" w:hAnsi="Calibri" w:cs="Calibri"/>
        </w:rPr>
        <w:t xml:space="preserve">awarded to individuals, not institutions, and may be used for any purpose to </w:t>
      </w:r>
      <w:r w:rsidR="0046779A">
        <w:rPr>
          <w:rFonts w:ascii="Calibri" w:hAnsi="Calibri" w:cs="Calibri"/>
        </w:rPr>
        <w:t>assist</w:t>
      </w:r>
      <w:r>
        <w:rPr>
          <w:rFonts w:ascii="Calibri" w:hAnsi="Calibri" w:cs="Calibri"/>
        </w:rPr>
        <w:t xml:space="preserve"> the individual </w:t>
      </w:r>
      <w:r w:rsidR="0046779A">
        <w:rPr>
          <w:rFonts w:ascii="Calibri" w:hAnsi="Calibri" w:cs="Calibri"/>
        </w:rPr>
        <w:t xml:space="preserve">with </w:t>
      </w:r>
      <w:r>
        <w:rPr>
          <w:rFonts w:ascii="Calibri" w:hAnsi="Calibri" w:cs="Calibri"/>
        </w:rPr>
        <w:t>their studies</w:t>
      </w:r>
      <w:r w:rsidR="0046779A">
        <w:rPr>
          <w:rFonts w:ascii="Calibri" w:hAnsi="Calibri" w:cs="Calibri"/>
        </w:rPr>
        <w:t>, including publication costs, conference registration/attendance etc</w:t>
      </w:r>
      <w:r>
        <w:rPr>
          <w:rFonts w:ascii="Calibri" w:hAnsi="Calibri" w:cs="Calibri"/>
        </w:rPr>
        <w:t>.</w:t>
      </w:r>
    </w:p>
    <w:p w14:paraId="6A34B09B" w14:textId="77777777" w:rsidR="00944D8B" w:rsidRPr="00944D8B" w:rsidRDefault="00944D8B" w:rsidP="00944D8B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Applicants are eligible to receive no more than three annual grants during the course of their doctoral studies.</w:t>
      </w:r>
    </w:p>
    <w:p w14:paraId="026825A5" w14:textId="5E3CE077" w:rsidR="000D7D5A" w:rsidRPr="004A58DF" w:rsidRDefault="000D7D5A" w:rsidP="004A58DF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Grant recipients must acknowledge the financial support of the </w:t>
      </w:r>
      <w:r w:rsidR="003B5F48">
        <w:rPr>
          <w:rFonts w:ascii="Calibri" w:hAnsi="Calibri" w:cs="Calibri"/>
        </w:rPr>
        <w:t xml:space="preserve">Royal </w:t>
      </w:r>
      <w:r>
        <w:rPr>
          <w:rFonts w:ascii="Calibri" w:hAnsi="Calibri" w:cs="Calibri"/>
        </w:rPr>
        <w:t xml:space="preserve">College of Chiropractors in any </w:t>
      </w:r>
      <w:r w:rsidR="002A2BAC">
        <w:rPr>
          <w:rFonts w:ascii="Calibri" w:hAnsi="Calibri" w:cs="Calibri"/>
        </w:rPr>
        <w:t xml:space="preserve">written/verbal </w:t>
      </w:r>
      <w:r>
        <w:rPr>
          <w:rFonts w:ascii="Calibri" w:hAnsi="Calibri" w:cs="Calibri"/>
        </w:rPr>
        <w:t>reports or publications relating to research undertaken during the period of funding.</w:t>
      </w:r>
    </w:p>
    <w:p w14:paraId="7078DDAA" w14:textId="77777777" w:rsidR="004A58DF" w:rsidRDefault="004A58DF" w:rsidP="004A58DF">
      <w:pPr>
        <w:rPr>
          <w:rFonts w:ascii="Calibri" w:hAnsi="Calibri" w:cs="Calibri"/>
          <w:sz w:val="28"/>
          <w:szCs w:val="28"/>
        </w:rPr>
      </w:pPr>
    </w:p>
    <w:p w14:paraId="67DCC1D6" w14:textId="77777777" w:rsidR="004A58DF" w:rsidRDefault="004A58DF" w:rsidP="004A58DF">
      <w:pPr>
        <w:rPr>
          <w:rFonts w:ascii="Calibri" w:hAnsi="Calibri" w:cs="Calibri"/>
          <w:sz w:val="28"/>
          <w:szCs w:val="28"/>
        </w:rPr>
      </w:pPr>
    </w:p>
    <w:p w14:paraId="1B05220F" w14:textId="77777777" w:rsidR="004A58DF" w:rsidRDefault="004A58DF" w:rsidP="004A58DF">
      <w:pPr>
        <w:rPr>
          <w:rFonts w:ascii="Calibri" w:hAnsi="Calibri" w:cs="Calibri"/>
          <w:sz w:val="28"/>
          <w:szCs w:val="28"/>
        </w:rPr>
      </w:pPr>
    </w:p>
    <w:p w14:paraId="2EF861D5" w14:textId="77777777" w:rsidR="004A58DF" w:rsidRDefault="004A58DF" w:rsidP="000D7D5A">
      <w:pPr>
        <w:jc w:val="center"/>
        <w:rPr>
          <w:rFonts w:ascii="Calibri" w:hAnsi="Calibri" w:cs="Calibri"/>
          <w:sz w:val="28"/>
          <w:szCs w:val="28"/>
        </w:rPr>
      </w:pPr>
    </w:p>
    <w:p w14:paraId="09CDEDB1" w14:textId="77777777" w:rsidR="004A58DF" w:rsidRDefault="004A58DF" w:rsidP="000D7D5A">
      <w:pPr>
        <w:jc w:val="center"/>
        <w:rPr>
          <w:rFonts w:ascii="Calibri" w:hAnsi="Calibri" w:cs="Calibri"/>
          <w:sz w:val="28"/>
          <w:szCs w:val="28"/>
        </w:rPr>
      </w:pPr>
    </w:p>
    <w:p w14:paraId="3C245374" w14:textId="77777777" w:rsidR="004A58DF" w:rsidRDefault="004A58DF" w:rsidP="000D7D5A">
      <w:pPr>
        <w:jc w:val="center"/>
        <w:rPr>
          <w:rFonts w:ascii="Calibri" w:hAnsi="Calibri" w:cs="Calibri"/>
          <w:sz w:val="28"/>
          <w:szCs w:val="28"/>
        </w:rPr>
      </w:pPr>
    </w:p>
    <w:p w14:paraId="58A24CCD" w14:textId="77777777" w:rsidR="004A58DF" w:rsidRDefault="004A58DF" w:rsidP="000D7D5A">
      <w:pPr>
        <w:jc w:val="center"/>
        <w:rPr>
          <w:rFonts w:ascii="Calibri" w:hAnsi="Calibri" w:cs="Calibri"/>
          <w:sz w:val="28"/>
          <w:szCs w:val="28"/>
        </w:rPr>
      </w:pPr>
    </w:p>
    <w:p w14:paraId="65692F22" w14:textId="77777777" w:rsidR="004A58DF" w:rsidRDefault="004A58DF" w:rsidP="000D7D5A">
      <w:pPr>
        <w:jc w:val="center"/>
        <w:rPr>
          <w:rFonts w:ascii="Calibri" w:hAnsi="Calibri" w:cs="Calibri"/>
          <w:sz w:val="28"/>
          <w:szCs w:val="28"/>
        </w:rPr>
      </w:pPr>
    </w:p>
    <w:p w14:paraId="0F422351" w14:textId="77777777" w:rsidR="004A58DF" w:rsidRDefault="004A58DF" w:rsidP="000D7D5A">
      <w:pPr>
        <w:jc w:val="center"/>
        <w:rPr>
          <w:rFonts w:ascii="Calibri" w:hAnsi="Calibri" w:cs="Calibri"/>
          <w:sz w:val="28"/>
          <w:szCs w:val="28"/>
        </w:rPr>
      </w:pPr>
    </w:p>
    <w:p w14:paraId="7751867B" w14:textId="77777777" w:rsidR="004A58DF" w:rsidRDefault="004A58DF" w:rsidP="000D7D5A">
      <w:pPr>
        <w:jc w:val="center"/>
        <w:rPr>
          <w:rFonts w:ascii="Calibri" w:hAnsi="Calibri" w:cs="Calibri"/>
          <w:sz w:val="28"/>
          <w:szCs w:val="28"/>
        </w:rPr>
      </w:pPr>
    </w:p>
    <w:p w14:paraId="0DA11565" w14:textId="77777777" w:rsidR="004A58DF" w:rsidRDefault="004A58DF" w:rsidP="000D7D5A">
      <w:pPr>
        <w:jc w:val="center"/>
        <w:rPr>
          <w:rFonts w:ascii="Calibri" w:hAnsi="Calibri" w:cs="Calibri"/>
          <w:sz w:val="28"/>
          <w:szCs w:val="28"/>
        </w:rPr>
      </w:pPr>
    </w:p>
    <w:p w14:paraId="77BE8F24" w14:textId="77777777" w:rsidR="004A58DF" w:rsidRPr="000D7D5A" w:rsidRDefault="004A58DF" w:rsidP="000D7D5A">
      <w:pPr>
        <w:jc w:val="center"/>
        <w:rPr>
          <w:rFonts w:ascii="Calibri" w:hAnsi="Calibri" w:cs="Calibri"/>
        </w:rPr>
      </w:pPr>
      <w:r w:rsidRPr="000D7D5A">
        <w:rPr>
          <w:rFonts w:ascii="Calibri" w:hAnsi="Calibri" w:cs="Calibri"/>
        </w:rPr>
        <w:t xml:space="preserve">Please return your completed </w:t>
      </w:r>
      <w:r w:rsidR="004C06A9">
        <w:rPr>
          <w:rFonts w:ascii="Calibri" w:hAnsi="Calibri" w:cs="Calibri"/>
        </w:rPr>
        <w:t>form,</w:t>
      </w:r>
      <w:r w:rsidRPr="000D7D5A">
        <w:rPr>
          <w:rFonts w:ascii="Calibri" w:hAnsi="Calibri" w:cs="Calibri"/>
        </w:rPr>
        <w:t xml:space="preserve"> signed </w:t>
      </w:r>
      <w:r w:rsidR="004C06A9">
        <w:rPr>
          <w:rFonts w:ascii="Calibri" w:hAnsi="Calibri" w:cs="Calibri"/>
        </w:rPr>
        <w:t>and dated,</w:t>
      </w:r>
      <w:r w:rsidRPr="000D7D5A">
        <w:rPr>
          <w:rFonts w:ascii="Calibri" w:hAnsi="Calibri" w:cs="Calibri"/>
        </w:rPr>
        <w:t xml:space="preserve"> to:</w:t>
      </w:r>
    </w:p>
    <w:p w14:paraId="648654E8" w14:textId="77777777" w:rsidR="004A58DF" w:rsidRPr="000D7D5A" w:rsidRDefault="004A58DF" w:rsidP="000D7D5A">
      <w:pPr>
        <w:jc w:val="center"/>
        <w:rPr>
          <w:rFonts w:ascii="Calibri" w:hAnsi="Calibri" w:cs="Calibri"/>
        </w:rPr>
      </w:pPr>
    </w:p>
    <w:p w14:paraId="107439CD" w14:textId="6B275314" w:rsidR="004A58DF" w:rsidRPr="00DA2670" w:rsidRDefault="00944D8B" w:rsidP="000D7D5A">
      <w:pPr>
        <w:jc w:val="center"/>
        <w:rPr>
          <w:rFonts w:ascii="Calibri" w:hAnsi="Calibri" w:cs="Calibri"/>
          <w:bCs/>
        </w:rPr>
      </w:pPr>
      <w:r w:rsidRPr="00DA2670">
        <w:rPr>
          <w:rFonts w:ascii="Calibri" w:hAnsi="Calibri" w:cs="Calibri"/>
          <w:bCs/>
        </w:rPr>
        <w:t xml:space="preserve">Personal </w:t>
      </w:r>
      <w:r w:rsidR="00DA2670">
        <w:rPr>
          <w:rFonts w:ascii="Calibri" w:hAnsi="Calibri" w:cs="Calibri"/>
          <w:bCs/>
        </w:rPr>
        <w:t>Doctorate</w:t>
      </w:r>
      <w:r w:rsidR="004A58DF" w:rsidRPr="00DA2670">
        <w:rPr>
          <w:rFonts w:ascii="Calibri" w:hAnsi="Calibri" w:cs="Calibri"/>
          <w:bCs/>
        </w:rPr>
        <w:t xml:space="preserve"> Grant Applications</w:t>
      </w:r>
    </w:p>
    <w:p w14:paraId="55DA2811" w14:textId="77777777" w:rsidR="004A58DF" w:rsidRPr="00DA2670" w:rsidRDefault="003B5F48" w:rsidP="000D7D5A">
      <w:pPr>
        <w:jc w:val="center"/>
        <w:rPr>
          <w:rFonts w:ascii="Calibri" w:hAnsi="Calibri" w:cs="Calibri"/>
          <w:bCs/>
        </w:rPr>
      </w:pPr>
      <w:r w:rsidRPr="00DA2670">
        <w:rPr>
          <w:rFonts w:ascii="Calibri" w:hAnsi="Calibri" w:cs="Calibri"/>
          <w:bCs/>
        </w:rPr>
        <w:t xml:space="preserve">The Royal </w:t>
      </w:r>
      <w:r w:rsidR="004A58DF" w:rsidRPr="00DA2670">
        <w:rPr>
          <w:rFonts w:ascii="Calibri" w:hAnsi="Calibri" w:cs="Calibri"/>
          <w:bCs/>
        </w:rPr>
        <w:t>College of Chiropractors</w:t>
      </w:r>
    </w:p>
    <w:p w14:paraId="2D3FEFAA" w14:textId="32D09F03" w:rsidR="004A58DF" w:rsidRPr="00DA2670" w:rsidRDefault="004A58DF" w:rsidP="000D7D5A">
      <w:pPr>
        <w:jc w:val="center"/>
        <w:rPr>
          <w:rFonts w:ascii="Calibri" w:hAnsi="Calibri" w:cs="Calibri"/>
          <w:bCs/>
        </w:rPr>
      </w:pPr>
      <w:r w:rsidRPr="00DA2670">
        <w:rPr>
          <w:rFonts w:ascii="Calibri" w:hAnsi="Calibri" w:cs="Calibri"/>
          <w:bCs/>
        </w:rPr>
        <w:t xml:space="preserve">Chiltern </w:t>
      </w:r>
      <w:r w:rsidR="00251E0E" w:rsidRPr="00DA2670">
        <w:rPr>
          <w:rFonts w:ascii="Calibri" w:hAnsi="Calibri" w:cs="Calibri"/>
          <w:bCs/>
        </w:rPr>
        <w:t>House</w:t>
      </w:r>
    </w:p>
    <w:p w14:paraId="08DA1E49" w14:textId="409ADB7A" w:rsidR="004A58DF" w:rsidRPr="00DA2670" w:rsidRDefault="00251E0E" w:rsidP="000D7D5A">
      <w:pPr>
        <w:jc w:val="center"/>
        <w:rPr>
          <w:rFonts w:ascii="Calibri" w:hAnsi="Calibri" w:cs="Calibri"/>
          <w:bCs/>
        </w:rPr>
      </w:pPr>
      <w:r w:rsidRPr="00DA2670">
        <w:rPr>
          <w:rFonts w:ascii="Calibri" w:hAnsi="Calibri" w:cs="Calibri"/>
          <w:bCs/>
        </w:rPr>
        <w:t>45 Station Road</w:t>
      </w:r>
    </w:p>
    <w:p w14:paraId="32C87B9C" w14:textId="673D06CC" w:rsidR="004A58DF" w:rsidRPr="00DA2670" w:rsidRDefault="00251E0E" w:rsidP="000D7D5A">
      <w:pPr>
        <w:jc w:val="center"/>
        <w:rPr>
          <w:rFonts w:ascii="Calibri" w:hAnsi="Calibri" w:cs="Calibri"/>
          <w:bCs/>
        </w:rPr>
      </w:pPr>
      <w:r w:rsidRPr="00DA2670">
        <w:rPr>
          <w:rFonts w:ascii="Calibri" w:hAnsi="Calibri" w:cs="Calibri"/>
          <w:bCs/>
        </w:rPr>
        <w:t>Henley on Thames RG9 1AT</w:t>
      </w:r>
    </w:p>
    <w:p w14:paraId="42E2D390" w14:textId="145A851C" w:rsidR="00251E0E" w:rsidRPr="00DA2670" w:rsidRDefault="00251E0E" w:rsidP="000D7D5A">
      <w:pPr>
        <w:jc w:val="center"/>
        <w:rPr>
          <w:rFonts w:ascii="Calibri" w:hAnsi="Calibri" w:cs="Calibri"/>
          <w:bCs/>
        </w:rPr>
      </w:pPr>
      <w:r w:rsidRPr="00DA2670">
        <w:rPr>
          <w:rFonts w:ascii="Calibri" w:hAnsi="Calibri" w:cs="Calibri"/>
          <w:bCs/>
        </w:rPr>
        <w:t>UK</w:t>
      </w:r>
    </w:p>
    <w:p w14:paraId="503AE623" w14:textId="77777777" w:rsidR="004A58DF" w:rsidRPr="00DA2670" w:rsidRDefault="004A58DF" w:rsidP="00165E34">
      <w:pPr>
        <w:jc w:val="center"/>
        <w:rPr>
          <w:rFonts w:ascii="Calibri" w:hAnsi="Calibri" w:cs="Calibri"/>
          <w:bCs/>
        </w:rPr>
      </w:pPr>
    </w:p>
    <w:p w14:paraId="7E9BBE14" w14:textId="44DAAFC6" w:rsidR="000D7D5A" w:rsidRPr="00DA2670" w:rsidRDefault="00944D8B" w:rsidP="00165E34">
      <w:pPr>
        <w:jc w:val="center"/>
        <w:rPr>
          <w:rFonts w:ascii="Calibri" w:hAnsi="Calibri" w:cs="Calibri"/>
          <w:bCs/>
        </w:rPr>
      </w:pPr>
      <w:r w:rsidRPr="00DA2670">
        <w:rPr>
          <w:rFonts w:ascii="Calibri" w:hAnsi="Calibri" w:cs="Calibri"/>
          <w:bCs/>
        </w:rPr>
        <w:t xml:space="preserve">Email: </w:t>
      </w:r>
      <w:r w:rsidR="003A59BB" w:rsidRPr="00DA2670">
        <w:rPr>
          <w:rFonts w:ascii="Calibri" w:hAnsi="Calibri" w:cs="Calibri"/>
          <w:bCs/>
        </w:rPr>
        <w:t>admin</w:t>
      </w:r>
      <w:r w:rsidRPr="00DA2670">
        <w:rPr>
          <w:rFonts w:ascii="Calibri" w:hAnsi="Calibri" w:cs="Calibri"/>
          <w:bCs/>
        </w:rPr>
        <w:t>@rcc-uk.org</w:t>
      </w:r>
    </w:p>
    <w:p w14:paraId="37D7FEA6" w14:textId="0866005B" w:rsidR="00944D8B" w:rsidRPr="00DA2670" w:rsidRDefault="00944D8B" w:rsidP="00944D8B">
      <w:pPr>
        <w:jc w:val="center"/>
        <w:rPr>
          <w:rFonts w:ascii="Calibri" w:hAnsi="Calibri" w:cs="Calibri"/>
          <w:bCs/>
        </w:rPr>
      </w:pPr>
      <w:r w:rsidRPr="00DA2670">
        <w:rPr>
          <w:rFonts w:ascii="Calibri" w:hAnsi="Calibri" w:cs="Calibri"/>
          <w:bCs/>
        </w:rPr>
        <w:t xml:space="preserve">Tel: </w:t>
      </w:r>
      <w:r w:rsidR="00251E0E" w:rsidRPr="00DA2670">
        <w:rPr>
          <w:rFonts w:ascii="Calibri" w:hAnsi="Calibri" w:cs="Calibri"/>
          <w:bCs/>
        </w:rPr>
        <w:t>01491 340022</w:t>
      </w:r>
    </w:p>
    <w:p w14:paraId="74510A08" w14:textId="77777777" w:rsidR="00944D8B" w:rsidRPr="000D7D5A" w:rsidRDefault="00944D8B" w:rsidP="00165E34">
      <w:pPr>
        <w:jc w:val="center"/>
        <w:rPr>
          <w:rFonts w:ascii="Calibri" w:hAnsi="Calibri" w:cs="Calibri"/>
          <w:bCs/>
        </w:rPr>
      </w:pPr>
    </w:p>
    <w:sectPr w:rsidR="00944D8B" w:rsidRPr="000D7D5A" w:rsidSect="003B4ED9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397" w:right="737" w:bottom="964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AF0B6" w14:textId="77777777" w:rsidR="00CC0FA1" w:rsidRDefault="00CC0FA1">
      <w:r>
        <w:separator/>
      </w:r>
    </w:p>
  </w:endnote>
  <w:endnote w:type="continuationSeparator" w:id="0">
    <w:p w14:paraId="497379EC" w14:textId="77777777" w:rsidR="00CC0FA1" w:rsidRDefault="00CC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9EA1" w14:textId="77777777" w:rsidR="00944D8B" w:rsidRDefault="00F37299" w:rsidP="00C75D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4D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9D4F18" w14:textId="77777777" w:rsidR="00944D8B" w:rsidRDefault="00944D8B" w:rsidP="000116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0FFA" w14:textId="77777777" w:rsidR="00944D8B" w:rsidRPr="004A58DF" w:rsidRDefault="00F37299" w:rsidP="00C75D60">
    <w:pPr>
      <w:pStyle w:val="Footer"/>
      <w:framePr w:wrap="around" w:vAnchor="text" w:hAnchor="margin" w:xAlign="right" w:y="1"/>
      <w:rPr>
        <w:rStyle w:val="PageNumber"/>
        <w:rFonts w:ascii="Calibri" w:hAnsi="Calibri" w:cs="Calibri"/>
        <w:sz w:val="22"/>
        <w:szCs w:val="22"/>
      </w:rPr>
    </w:pPr>
    <w:r w:rsidRPr="004A58DF">
      <w:rPr>
        <w:rStyle w:val="PageNumber"/>
        <w:rFonts w:ascii="Calibri" w:hAnsi="Calibri" w:cs="Calibri"/>
        <w:sz w:val="22"/>
        <w:szCs w:val="22"/>
      </w:rPr>
      <w:fldChar w:fldCharType="begin"/>
    </w:r>
    <w:r w:rsidR="00944D8B" w:rsidRPr="004A58DF">
      <w:rPr>
        <w:rStyle w:val="PageNumber"/>
        <w:rFonts w:ascii="Calibri" w:hAnsi="Calibri" w:cs="Calibri"/>
        <w:sz w:val="22"/>
        <w:szCs w:val="22"/>
      </w:rPr>
      <w:instrText xml:space="preserve">PAGE  </w:instrText>
    </w:r>
    <w:r w:rsidRPr="004A58DF">
      <w:rPr>
        <w:rStyle w:val="PageNumber"/>
        <w:rFonts w:ascii="Calibri" w:hAnsi="Calibri" w:cs="Calibri"/>
        <w:sz w:val="22"/>
        <w:szCs w:val="22"/>
      </w:rPr>
      <w:fldChar w:fldCharType="separate"/>
    </w:r>
    <w:r w:rsidR="00B87B63">
      <w:rPr>
        <w:rStyle w:val="PageNumber"/>
        <w:rFonts w:ascii="Calibri" w:hAnsi="Calibri" w:cs="Calibri"/>
        <w:noProof/>
        <w:sz w:val="22"/>
        <w:szCs w:val="22"/>
      </w:rPr>
      <w:t>1</w:t>
    </w:r>
    <w:r w:rsidRPr="004A58DF">
      <w:rPr>
        <w:rStyle w:val="PageNumber"/>
        <w:rFonts w:ascii="Calibri" w:hAnsi="Calibri" w:cs="Calibri"/>
        <w:sz w:val="22"/>
        <w:szCs w:val="22"/>
      </w:rPr>
      <w:fldChar w:fldCharType="end"/>
    </w:r>
  </w:p>
  <w:p w14:paraId="3B2DAE9B" w14:textId="77777777" w:rsidR="00944D8B" w:rsidRDefault="00944D8B" w:rsidP="000116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D94C" w14:textId="77777777" w:rsidR="00CC0FA1" w:rsidRDefault="00CC0FA1">
      <w:r>
        <w:separator/>
      </w:r>
    </w:p>
  </w:footnote>
  <w:footnote w:type="continuationSeparator" w:id="0">
    <w:p w14:paraId="46A05848" w14:textId="77777777" w:rsidR="00CC0FA1" w:rsidRDefault="00CC0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DE96" w14:textId="77777777" w:rsidR="00944D8B" w:rsidRDefault="00944D8B" w:rsidP="0068286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B64A" w14:textId="77777777" w:rsidR="00944D8B" w:rsidRDefault="00944D8B" w:rsidP="006828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99B"/>
    <w:multiLevelType w:val="hybridMultilevel"/>
    <w:tmpl w:val="B31E09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186350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9E61AC6"/>
    <w:multiLevelType w:val="multilevel"/>
    <w:tmpl w:val="906E6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D444ADC"/>
    <w:multiLevelType w:val="hybridMultilevel"/>
    <w:tmpl w:val="26C25C6C"/>
    <w:lvl w:ilvl="0" w:tplc="DA30FA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C275CD3"/>
    <w:multiLevelType w:val="hybridMultilevel"/>
    <w:tmpl w:val="58CCE5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1A78A9"/>
    <w:multiLevelType w:val="multilevel"/>
    <w:tmpl w:val="9E36E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6C2621E"/>
    <w:multiLevelType w:val="multilevel"/>
    <w:tmpl w:val="9E36E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967508759">
    <w:abstractNumId w:val="0"/>
  </w:num>
  <w:num w:numId="2" w16cid:durableId="939065908">
    <w:abstractNumId w:val="5"/>
  </w:num>
  <w:num w:numId="3" w16cid:durableId="642731033">
    <w:abstractNumId w:val="2"/>
  </w:num>
  <w:num w:numId="4" w16cid:durableId="1006710168">
    <w:abstractNumId w:val="4"/>
  </w:num>
  <w:num w:numId="5" w16cid:durableId="1091972124">
    <w:abstractNumId w:val="1"/>
  </w:num>
  <w:num w:numId="6" w16cid:durableId="4345638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7F"/>
    <w:rsid w:val="00004601"/>
    <w:rsid w:val="0000797A"/>
    <w:rsid w:val="000116F7"/>
    <w:rsid w:val="00011C7A"/>
    <w:rsid w:val="0001233B"/>
    <w:rsid w:val="0002011C"/>
    <w:rsid w:val="00020361"/>
    <w:rsid w:val="0002647D"/>
    <w:rsid w:val="0003243A"/>
    <w:rsid w:val="0003339A"/>
    <w:rsid w:val="000404F4"/>
    <w:rsid w:val="00050F8B"/>
    <w:rsid w:val="00053A5D"/>
    <w:rsid w:val="00062095"/>
    <w:rsid w:val="00063C59"/>
    <w:rsid w:val="00070035"/>
    <w:rsid w:val="000747BF"/>
    <w:rsid w:val="0008425E"/>
    <w:rsid w:val="000858B9"/>
    <w:rsid w:val="00087713"/>
    <w:rsid w:val="00094BAA"/>
    <w:rsid w:val="000A02F5"/>
    <w:rsid w:val="000B2A00"/>
    <w:rsid w:val="000D0427"/>
    <w:rsid w:val="000D7D5A"/>
    <w:rsid w:val="000E4AF2"/>
    <w:rsid w:val="000E66A8"/>
    <w:rsid w:val="000F1F06"/>
    <w:rsid w:val="000F215E"/>
    <w:rsid w:val="00106203"/>
    <w:rsid w:val="00112836"/>
    <w:rsid w:val="00124CB4"/>
    <w:rsid w:val="00126EA4"/>
    <w:rsid w:val="00140568"/>
    <w:rsid w:val="00151B19"/>
    <w:rsid w:val="00163016"/>
    <w:rsid w:val="00165E34"/>
    <w:rsid w:val="00175E4C"/>
    <w:rsid w:val="00183E45"/>
    <w:rsid w:val="00191A94"/>
    <w:rsid w:val="001A3DF6"/>
    <w:rsid w:val="001A4F98"/>
    <w:rsid w:val="001A5D59"/>
    <w:rsid w:val="001B0E81"/>
    <w:rsid w:val="001B1A20"/>
    <w:rsid w:val="001B49DA"/>
    <w:rsid w:val="001B6FA7"/>
    <w:rsid w:val="001C1E4C"/>
    <w:rsid w:val="001C61D4"/>
    <w:rsid w:val="001C653B"/>
    <w:rsid w:val="001D1764"/>
    <w:rsid w:val="001E1AD2"/>
    <w:rsid w:val="001E38D4"/>
    <w:rsid w:val="001E5970"/>
    <w:rsid w:val="001F3583"/>
    <w:rsid w:val="00202FFA"/>
    <w:rsid w:val="00206DAF"/>
    <w:rsid w:val="00207F66"/>
    <w:rsid w:val="002159E8"/>
    <w:rsid w:val="0022739A"/>
    <w:rsid w:val="002276C0"/>
    <w:rsid w:val="00230B19"/>
    <w:rsid w:val="00236459"/>
    <w:rsid w:val="00240529"/>
    <w:rsid w:val="00251E0E"/>
    <w:rsid w:val="00253911"/>
    <w:rsid w:val="00260A90"/>
    <w:rsid w:val="00262FCF"/>
    <w:rsid w:val="002648D8"/>
    <w:rsid w:val="0027089E"/>
    <w:rsid w:val="002745F2"/>
    <w:rsid w:val="0027487F"/>
    <w:rsid w:val="00284207"/>
    <w:rsid w:val="00285A50"/>
    <w:rsid w:val="00286C36"/>
    <w:rsid w:val="00291BFC"/>
    <w:rsid w:val="00291D90"/>
    <w:rsid w:val="00294B90"/>
    <w:rsid w:val="002A2BAC"/>
    <w:rsid w:val="002A71A3"/>
    <w:rsid w:val="002B13A3"/>
    <w:rsid w:val="002B2A03"/>
    <w:rsid w:val="002B2F80"/>
    <w:rsid w:val="002B3549"/>
    <w:rsid w:val="002B4879"/>
    <w:rsid w:val="002C648F"/>
    <w:rsid w:val="002D0B8E"/>
    <w:rsid w:val="002D409B"/>
    <w:rsid w:val="002D62CB"/>
    <w:rsid w:val="002E3B1E"/>
    <w:rsid w:val="0031366C"/>
    <w:rsid w:val="00314DCC"/>
    <w:rsid w:val="00316125"/>
    <w:rsid w:val="00320ECA"/>
    <w:rsid w:val="00334892"/>
    <w:rsid w:val="00336257"/>
    <w:rsid w:val="00342B5F"/>
    <w:rsid w:val="00350711"/>
    <w:rsid w:val="0035205C"/>
    <w:rsid w:val="00360215"/>
    <w:rsid w:val="00363F94"/>
    <w:rsid w:val="0037167F"/>
    <w:rsid w:val="00384C34"/>
    <w:rsid w:val="00384EB1"/>
    <w:rsid w:val="0038584D"/>
    <w:rsid w:val="00393B55"/>
    <w:rsid w:val="003A2F63"/>
    <w:rsid w:val="003A59BB"/>
    <w:rsid w:val="003B4ED9"/>
    <w:rsid w:val="003B5F48"/>
    <w:rsid w:val="003D0CB2"/>
    <w:rsid w:val="003D19F8"/>
    <w:rsid w:val="003D4F06"/>
    <w:rsid w:val="003F6F14"/>
    <w:rsid w:val="00406F12"/>
    <w:rsid w:val="00424BC0"/>
    <w:rsid w:val="004445BC"/>
    <w:rsid w:val="0045024F"/>
    <w:rsid w:val="0045134B"/>
    <w:rsid w:val="004574E5"/>
    <w:rsid w:val="0046779A"/>
    <w:rsid w:val="004707ED"/>
    <w:rsid w:val="00474DE1"/>
    <w:rsid w:val="00484271"/>
    <w:rsid w:val="00491779"/>
    <w:rsid w:val="00493572"/>
    <w:rsid w:val="00493D6E"/>
    <w:rsid w:val="004A58DF"/>
    <w:rsid w:val="004B0256"/>
    <w:rsid w:val="004B2064"/>
    <w:rsid w:val="004B2593"/>
    <w:rsid w:val="004B585E"/>
    <w:rsid w:val="004C06A9"/>
    <w:rsid w:val="004C547A"/>
    <w:rsid w:val="004D71F6"/>
    <w:rsid w:val="004F0491"/>
    <w:rsid w:val="004F5E73"/>
    <w:rsid w:val="005029FD"/>
    <w:rsid w:val="0050623F"/>
    <w:rsid w:val="00511491"/>
    <w:rsid w:val="00515112"/>
    <w:rsid w:val="00515CDF"/>
    <w:rsid w:val="0053246F"/>
    <w:rsid w:val="00533800"/>
    <w:rsid w:val="00547244"/>
    <w:rsid w:val="0056392F"/>
    <w:rsid w:val="00570C02"/>
    <w:rsid w:val="00574AF0"/>
    <w:rsid w:val="00585C66"/>
    <w:rsid w:val="00586D1E"/>
    <w:rsid w:val="00591F7D"/>
    <w:rsid w:val="005D1465"/>
    <w:rsid w:val="005D4242"/>
    <w:rsid w:val="005D5E98"/>
    <w:rsid w:val="005E632B"/>
    <w:rsid w:val="005E75BD"/>
    <w:rsid w:val="005F6ADC"/>
    <w:rsid w:val="00600F07"/>
    <w:rsid w:val="00640CDC"/>
    <w:rsid w:val="006434B7"/>
    <w:rsid w:val="0066531F"/>
    <w:rsid w:val="00672078"/>
    <w:rsid w:val="006741FB"/>
    <w:rsid w:val="00682862"/>
    <w:rsid w:val="00682F0E"/>
    <w:rsid w:val="006A48E7"/>
    <w:rsid w:val="006B73B6"/>
    <w:rsid w:val="006E2263"/>
    <w:rsid w:val="006E5939"/>
    <w:rsid w:val="00705504"/>
    <w:rsid w:val="007068B9"/>
    <w:rsid w:val="00707B4B"/>
    <w:rsid w:val="00724589"/>
    <w:rsid w:val="0073522C"/>
    <w:rsid w:val="00741860"/>
    <w:rsid w:val="00743C93"/>
    <w:rsid w:val="0075345C"/>
    <w:rsid w:val="007576B1"/>
    <w:rsid w:val="00760243"/>
    <w:rsid w:val="00760DC8"/>
    <w:rsid w:val="00763F57"/>
    <w:rsid w:val="00767362"/>
    <w:rsid w:val="00772765"/>
    <w:rsid w:val="0077304B"/>
    <w:rsid w:val="00777DE4"/>
    <w:rsid w:val="007805E7"/>
    <w:rsid w:val="0078414D"/>
    <w:rsid w:val="00786502"/>
    <w:rsid w:val="0079338C"/>
    <w:rsid w:val="007A33A4"/>
    <w:rsid w:val="007A3ED6"/>
    <w:rsid w:val="007A5170"/>
    <w:rsid w:val="007A68CF"/>
    <w:rsid w:val="007B0990"/>
    <w:rsid w:val="007B25BD"/>
    <w:rsid w:val="008065B1"/>
    <w:rsid w:val="008108B0"/>
    <w:rsid w:val="00811D85"/>
    <w:rsid w:val="00817BCF"/>
    <w:rsid w:val="00842B34"/>
    <w:rsid w:val="00860089"/>
    <w:rsid w:val="008628FC"/>
    <w:rsid w:val="008638F9"/>
    <w:rsid w:val="00865C7C"/>
    <w:rsid w:val="00867194"/>
    <w:rsid w:val="00870D21"/>
    <w:rsid w:val="008846BB"/>
    <w:rsid w:val="00896E19"/>
    <w:rsid w:val="008A3224"/>
    <w:rsid w:val="008A59F5"/>
    <w:rsid w:val="008A7317"/>
    <w:rsid w:val="008B2435"/>
    <w:rsid w:val="008B2844"/>
    <w:rsid w:val="008B5BC6"/>
    <w:rsid w:val="008C0F92"/>
    <w:rsid w:val="008C2712"/>
    <w:rsid w:val="008C5E1B"/>
    <w:rsid w:val="008E2691"/>
    <w:rsid w:val="00902F23"/>
    <w:rsid w:val="00923CFE"/>
    <w:rsid w:val="00925D7A"/>
    <w:rsid w:val="00926885"/>
    <w:rsid w:val="00926BC4"/>
    <w:rsid w:val="00930E12"/>
    <w:rsid w:val="00931294"/>
    <w:rsid w:val="0093267B"/>
    <w:rsid w:val="009331E7"/>
    <w:rsid w:val="00933A8D"/>
    <w:rsid w:val="00942A86"/>
    <w:rsid w:val="0094401F"/>
    <w:rsid w:val="00944D8B"/>
    <w:rsid w:val="00947AC6"/>
    <w:rsid w:val="00957A67"/>
    <w:rsid w:val="00965278"/>
    <w:rsid w:val="0098580F"/>
    <w:rsid w:val="00992210"/>
    <w:rsid w:val="009B4197"/>
    <w:rsid w:val="009C2859"/>
    <w:rsid w:val="009D0CB8"/>
    <w:rsid w:val="009D7034"/>
    <w:rsid w:val="009E33DD"/>
    <w:rsid w:val="009E6E07"/>
    <w:rsid w:val="009F7E53"/>
    <w:rsid w:val="00A313B5"/>
    <w:rsid w:val="00A36A15"/>
    <w:rsid w:val="00A421DF"/>
    <w:rsid w:val="00A513E4"/>
    <w:rsid w:val="00A5761D"/>
    <w:rsid w:val="00A64FB5"/>
    <w:rsid w:val="00A713E7"/>
    <w:rsid w:val="00A71B39"/>
    <w:rsid w:val="00A7596F"/>
    <w:rsid w:val="00A82766"/>
    <w:rsid w:val="00AC0661"/>
    <w:rsid w:val="00AC12F9"/>
    <w:rsid w:val="00AC3463"/>
    <w:rsid w:val="00AC7862"/>
    <w:rsid w:val="00AD5B00"/>
    <w:rsid w:val="00AE0183"/>
    <w:rsid w:val="00AE5056"/>
    <w:rsid w:val="00AF2801"/>
    <w:rsid w:val="00AF5599"/>
    <w:rsid w:val="00B05BBB"/>
    <w:rsid w:val="00B11B07"/>
    <w:rsid w:val="00B20183"/>
    <w:rsid w:val="00B3710A"/>
    <w:rsid w:val="00B37D90"/>
    <w:rsid w:val="00B4124B"/>
    <w:rsid w:val="00B53CCF"/>
    <w:rsid w:val="00B54606"/>
    <w:rsid w:val="00B547AE"/>
    <w:rsid w:val="00B62FE5"/>
    <w:rsid w:val="00B67F95"/>
    <w:rsid w:val="00B72C67"/>
    <w:rsid w:val="00B768DF"/>
    <w:rsid w:val="00B87B63"/>
    <w:rsid w:val="00B925C2"/>
    <w:rsid w:val="00B964A8"/>
    <w:rsid w:val="00BA27F1"/>
    <w:rsid w:val="00BB0797"/>
    <w:rsid w:val="00BB4B54"/>
    <w:rsid w:val="00BC24DB"/>
    <w:rsid w:val="00BD6C89"/>
    <w:rsid w:val="00BE3492"/>
    <w:rsid w:val="00BF1211"/>
    <w:rsid w:val="00BF1A90"/>
    <w:rsid w:val="00BF4FAC"/>
    <w:rsid w:val="00C00B07"/>
    <w:rsid w:val="00C01F13"/>
    <w:rsid w:val="00C17FAD"/>
    <w:rsid w:val="00C20925"/>
    <w:rsid w:val="00C44B35"/>
    <w:rsid w:val="00C5395F"/>
    <w:rsid w:val="00C63455"/>
    <w:rsid w:val="00C72AF3"/>
    <w:rsid w:val="00C75D60"/>
    <w:rsid w:val="00C84D61"/>
    <w:rsid w:val="00C84EEF"/>
    <w:rsid w:val="00C8629E"/>
    <w:rsid w:val="00C94B6A"/>
    <w:rsid w:val="00C962B8"/>
    <w:rsid w:val="00CA18B5"/>
    <w:rsid w:val="00CA44BC"/>
    <w:rsid w:val="00CC0FA1"/>
    <w:rsid w:val="00CD7234"/>
    <w:rsid w:val="00CE1668"/>
    <w:rsid w:val="00CE3097"/>
    <w:rsid w:val="00CE75FA"/>
    <w:rsid w:val="00CE79F6"/>
    <w:rsid w:val="00D02C6D"/>
    <w:rsid w:val="00D04692"/>
    <w:rsid w:val="00D12D1F"/>
    <w:rsid w:val="00D14FFC"/>
    <w:rsid w:val="00D25189"/>
    <w:rsid w:val="00D329DB"/>
    <w:rsid w:val="00D33B88"/>
    <w:rsid w:val="00D346DD"/>
    <w:rsid w:val="00D45F56"/>
    <w:rsid w:val="00D475EF"/>
    <w:rsid w:val="00D50226"/>
    <w:rsid w:val="00D630C7"/>
    <w:rsid w:val="00D64C76"/>
    <w:rsid w:val="00D64D16"/>
    <w:rsid w:val="00D75CA4"/>
    <w:rsid w:val="00D9408B"/>
    <w:rsid w:val="00D9745B"/>
    <w:rsid w:val="00DA210E"/>
    <w:rsid w:val="00DA2670"/>
    <w:rsid w:val="00DA294F"/>
    <w:rsid w:val="00DA3ED9"/>
    <w:rsid w:val="00DB491A"/>
    <w:rsid w:val="00DB533D"/>
    <w:rsid w:val="00DB70D7"/>
    <w:rsid w:val="00DC0331"/>
    <w:rsid w:val="00DC0396"/>
    <w:rsid w:val="00DC1D5B"/>
    <w:rsid w:val="00DD228B"/>
    <w:rsid w:val="00DD6695"/>
    <w:rsid w:val="00DE01AD"/>
    <w:rsid w:val="00DF5FE7"/>
    <w:rsid w:val="00E07099"/>
    <w:rsid w:val="00E1112F"/>
    <w:rsid w:val="00E14DF1"/>
    <w:rsid w:val="00E14F22"/>
    <w:rsid w:val="00E16A28"/>
    <w:rsid w:val="00E20878"/>
    <w:rsid w:val="00E21645"/>
    <w:rsid w:val="00E274EF"/>
    <w:rsid w:val="00E3221E"/>
    <w:rsid w:val="00E4159B"/>
    <w:rsid w:val="00E508B4"/>
    <w:rsid w:val="00E549BB"/>
    <w:rsid w:val="00E61E5F"/>
    <w:rsid w:val="00E64CC6"/>
    <w:rsid w:val="00E720F0"/>
    <w:rsid w:val="00E748DA"/>
    <w:rsid w:val="00E7766B"/>
    <w:rsid w:val="00E818D5"/>
    <w:rsid w:val="00E82126"/>
    <w:rsid w:val="00E86565"/>
    <w:rsid w:val="00E913B5"/>
    <w:rsid w:val="00E9415F"/>
    <w:rsid w:val="00EA0335"/>
    <w:rsid w:val="00EA3F1A"/>
    <w:rsid w:val="00EB307D"/>
    <w:rsid w:val="00EB5BDD"/>
    <w:rsid w:val="00EB604C"/>
    <w:rsid w:val="00EC69C3"/>
    <w:rsid w:val="00EE0905"/>
    <w:rsid w:val="00EE4797"/>
    <w:rsid w:val="00EE4823"/>
    <w:rsid w:val="00EE73C9"/>
    <w:rsid w:val="00EF3C97"/>
    <w:rsid w:val="00EF4A91"/>
    <w:rsid w:val="00EF5D6F"/>
    <w:rsid w:val="00F301AE"/>
    <w:rsid w:val="00F308E2"/>
    <w:rsid w:val="00F3348D"/>
    <w:rsid w:val="00F35D66"/>
    <w:rsid w:val="00F37299"/>
    <w:rsid w:val="00F416FF"/>
    <w:rsid w:val="00F429B4"/>
    <w:rsid w:val="00F5252C"/>
    <w:rsid w:val="00F52660"/>
    <w:rsid w:val="00F52EF0"/>
    <w:rsid w:val="00F646A4"/>
    <w:rsid w:val="00F64824"/>
    <w:rsid w:val="00F64956"/>
    <w:rsid w:val="00F745F0"/>
    <w:rsid w:val="00F75682"/>
    <w:rsid w:val="00F7573C"/>
    <w:rsid w:val="00F77DFD"/>
    <w:rsid w:val="00F85BCF"/>
    <w:rsid w:val="00F863F9"/>
    <w:rsid w:val="00FB5A5B"/>
    <w:rsid w:val="00FC3B33"/>
    <w:rsid w:val="00FE46F2"/>
    <w:rsid w:val="00FE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A8858"/>
  <w15:docId w15:val="{85D0725C-0129-4743-911F-5E422D07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89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892"/>
    <w:pPr>
      <w:keepNext/>
      <w:jc w:val="right"/>
      <w:outlineLvl w:val="0"/>
    </w:pPr>
    <w:rPr>
      <w:rFonts w:ascii="Century Gothic" w:hAnsi="Century Gothic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34892"/>
    <w:pPr>
      <w:keepNext/>
      <w:jc w:val="right"/>
      <w:outlineLvl w:val="1"/>
    </w:pPr>
    <w:rPr>
      <w:rFonts w:ascii="Century Gothic" w:hAnsi="Century Gothic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29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729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33489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4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299"/>
    <w:rPr>
      <w:lang w:eastAsia="en-US"/>
    </w:rPr>
  </w:style>
  <w:style w:type="paragraph" w:styleId="Header">
    <w:name w:val="header"/>
    <w:basedOn w:val="Normal"/>
    <w:link w:val="HeaderChar"/>
    <w:uiPriority w:val="99"/>
    <w:rsid w:val="003348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2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348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29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4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9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F1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0116F7"/>
    <w:rPr>
      <w:rFonts w:cs="Times New Roman"/>
    </w:rPr>
  </w:style>
  <w:style w:type="character" w:styleId="Hyperlink">
    <w:name w:val="Hyperlink"/>
    <w:basedOn w:val="DefaultParagraphFont"/>
    <w:rsid w:val="00944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ollege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memo.dot</Template>
  <TotalTime>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Chiropractors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Choules-Rowe</dc:creator>
  <cp:lastModifiedBy>Rob Finch</cp:lastModifiedBy>
  <cp:revision>3</cp:revision>
  <cp:lastPrinted>2010-05-21T09:06:00Z</cp:lastPrinted>
  <dcterms:created xsi:type="dcterms:W3CDTF">2022-10-21T10:15:00Z</dcterms:created>
  <dcterms:modified xsi:type="dcterms:W3CDTF">2022-10-21T10:25:00Z</dcterms:modified>
</cp:coreProperties>
</file>