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324"/>
      </w:tblGrid>
      <w:tr w:rsidR="00944D8B" w:rsidRPr="0035205C" w14:paraId="3DCF9FDD" w14:textId="77777777" w:rsidTr="00944D8B">
        <w:tc>
          <w:tcPr>
            <w:tcW w:w="10348" w:type="dxa"/>
            <w:tcBorders>
              <w:bottom w:val="single" w:sz="4" w:space="0" w:color="auto"/>
            </w:tcBorders>
          </w:tcPr>
          <w:p w14:paraId="7F83DA43" w14:textId="77777777" w:rsidR="00944D8B" w:rsidRPr="00E4159B" w:rsidRDefault="00944D8B" w:rsidP="00944D8B">
            <w:pPr>
              <w:spacing w:line="120" w:lineRule="exact"/>
              <w:rPr>
                <w:rFonts w:ascii="Arial" w:hAnsi="Arial" w:cs="Arial"/>
              </w:rPr>
            </w:pPr>
          </w:p>
          <w:p w14:paraId="00593E7F" w14:textId="77777777" w:rsidR="00944D8B" w:rsidRPr="003B5F48" w:rsidRDefault="00944D8B" w:rsidP="00944D8B">
            <w:pPr>
              <w:rPr>
                <w:rFonts w:ascii="Arial" w:hAnsi="Arial" w:cs="Arial"/>
                <w:sz w:val="28"/>
                <w:szCs w:val="28"/>
              </w:rPr>
            </w:pPr>
            <w:r w:rsidRPr="003B5F48">
              <w:rPr>
                <w:rFonts w:ascii="Arial" w:hAnsi="Arial" w:cs="Arial"/>
                <w:sz w:val="28"/>
                <w:szCs w:val="28"/>
              </w:rPr>
              <w:t>The Royal College of</w:t>
            </w:r>
          </w:p>
          <w:p w14:paraId="7ABF2EE1" w14:textId="77777777" w:rsidR="00944D8B" w:rsidRPr="003B5F48" w:rsidRDefault="00944D8B" w:rsidP="00944D8B">
            <w:pPr>
              <w:rPr>
                <w:b/>
                <w:sz w:val="40"/>
                <w:szCs w:val="40"/>
              </w:rPr>
            </w:pPr>
            <w:r w:rsidRPr="003B5F48">
              <w:rPr>
                <w:rFonts w:ascii="Arial" w:hAnsi="Arial" w:cs="Arial"/>
                <w:b/>
                <w:sz w:val="40"/>
                <w:szCs w:val="40"/>
              </w:rPr>
              <w:t>Chiropractors</w:t>
            </w:r>
          </w:p>
          <w:p w14:paraId="1376560B" w14:textId="77777777" w:rsidR="00944D8B" w:rsidRDefault="00944D8B" w:rsidP="00944D8B"/>
        </w:tc>
      </w:tr>
    </w:tbl>
    <w:p w14:paraId="6134C025" w14:textId="77777777" w:rsidR="00896E19" w:rsidRPr="004A58DF" w:rsidRDefault="00896E19" w:rsidP="00165E34">
      <w:pPr>
        <w:jc w:val="center"/>
        <w:rPr>
          <w:rFonts w:ascii="Calibri" w:hAnsi="Calibri" w:cs="Calibri"/>
          <w:b/>
          <w:bCs/>
        </w:rPr>
      </w:pPr>
    </w:p>
    <w:p w14:paraId="3FBC23A2" w14:textId="77777777" w:rsidR="004A58DF" w:rsidRDefault="003D63F0" w:rsidP="004A58DF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Travel</w:t>
      </w:r>
      <w:r w:rsidR="00CB0B57">
        <w:rPr>
          <w:rFonts w:ascii="Calibri" w:hAnsi="Calibri" w:cs="Calibri"/>
          <w:b/>
          <w:sz w:val="32"/>
          <w:szCs w:val="32"/>
        </w:rPr>
        <w:t xml:space="preserve"> </w:t>
      </w:r>
      <w:r w:rsidR="00794C30">
        <w:rPr>
          <w:rFonts w:ascii="Calibri" w:hAnsi="Calibri" w:cs="Calibri"/>
          <w:b/>
          <w:sz w:val="32"/>
          <w:szCs w:val="32"/>
        </w:rPr>
        <w:t>grants</w:t>
      </w:r>
      <w:r>
        <w:rPr>
          <w:rFonts w:ascii="Calibri" w:hAnsi="Calibri" w:cs="Calibri"/>
          <w:b/>
          <w:sz w:val="32"/>
          <w:szCs w:val="32"/>
        </w:rPr>
        <w:t xml:space="preserve"> for chiropractic undergraduate students</w:t>
      </w:r>
    </w:p>
    <w:p w14:paraId="2FAFCFAD" w14:textId="77777777" w:rsidR="00CB0B57" w:rsidRPr="004A58DF" w:rsidRDefault="00CB0B57" w:rsidP="004A58DF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Application form</w:t>
      </w:r>
    </w:p>
    <w:p w14:paraId="06BEE0D0" w14:textId="1547C82F" w:rsidR="000D7D5A" w:rsidRDefault="000D7D5A" w:rsidP="004A58DF">
      <w:pPr>
        <w:rPr>
          <w:rFonts w:ascii="Calibri" w:hAnsi="Calibri" w:cs="Calibri"/>
          <w:b/>
          <w:sz w:val="28"/>
          <w:szCs w:val="28"/>
        </w:rPr>
      </w:pPr>
    </w:p>
    <w:p w14:paraId="7DD77DC6" w14:textId="77777777" w:rsidR="00DC7624" w:rsidRDefault="00DC7624" w:rsidP="004A58DF">
      <w:pPr>
        <w:rPr>
          <w:rFonts w:ascii="Calibri" w:hAnsi="Calibri" w:cs="Calibri"/>
          <w:b/>
          <w:sz w:val="28"/>
          <w:szCs w:val="28"/>
        </w:rPr>
      </w:pPr>
    </w:p>
    <w:p w14:paraId="63C3518B" w14:textId="13277E35" w:rsidR="00485A12" w:rsidRDefault="00485A12" w:rsidP="004A58DF">
      <w:pPr>
        <w:rPr>
          <w:rFonts w:ascii="Calibri" w:hAnsi="Calibri" w:cs="Calibri"/>
        </w:rPr>
      </w:pPr>
      <w:r w:rsidRPr="00485A12">
        <w:rPr>
          <w:rFonts w:ascii="Calibri" w:hAnsi="Calibri" w:cs="Calibri"/>
        </w:rPr>
        <w:t xml:space="preserve">Please complete this form </w:t>
      </w:r>
      <w:r>
        <w:rPr>
          <w:rFonts w:ascii="Calibri" w:hAnsi="Calibri" w:cs="Calibri"/>
        </w:rPr>
        <w:t>electronicall</w:t>
      </w:r>
      <w:r w:rsidR="00DC7624">
        <w:rPr>
          <w:rFonts w:ascii="Calibri" w:hAnsi="Calibri" w:cs="Calibri"/>
        </w:rPr>
        <w:t>y. Boxes expand automatically…</w:t>
      </w:r>
    </w:p>
    <w:p w14:paraId="571C345C" w14:textId="77777777" w:rsidR="00485A12" w:rsidRDefault="00485A12" w:rsidP="004A58DF">
      <w:pPr>
        <w:rPr>
          <w:rFonts w:ascii="Calibri" w:hAnsi="Calibri" w:cs="Calibri"/>
          <w:sz w:val="4"/>
          <w:szCs w:val="4"/>
        </w:rPr>
      </w:pPr>
    </w:p>
    <w:p w14:paraId="701198B7" w14:textId="77777777" w:rsidR="00485A12" w:rsidRDefault="00485A12" w:rsidP="004A58DF">
      <w:pPr>
        <w:rPr>
          <w:rFonts w:ascii="Calibri" w:hAnsi="Calibri" w:cs="Calibri"/>
          <w:sz w:val="4"/>
          <w:szCs w:val="4"/>
        </w:rPr>
      </w:pPr>
    </w:p>
    <w:p w14:paraId="6E1CA8E0" w14:textId="77777777" w:rsidR="00485A12" w:rsidRPr="00485A12" w:rsidRDefault="00485A12" w:rsidP="004A58DF">
      <w:pPr>
        <w:rPr>
          <w:rFonts w:ascii="Calibri" w:hAnsi="Calibri" w:cs="Calibri"/>
          <w:sz w:val="4"/>
          <w:szCs w:val="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110EC9" w:rsidRPr="000D7D5A" w14:paraId="58E21719" w14:textId="77777777" w:rsidTr="00485A12">
        <w:tc>
          <w:tcPr>
            <w:tcW w:w="10598" w:type="dxa"/>
            <w:vAlign w:val="center"/>
          </w:tcPr>
          <w:p w14:paraId="5C879814" w14:textId="77777777" w:rsidR="00110EC9" w:rsidRPr="00485A12" w:rsidRDefault="00110EC9" w:rsidP="00485A12">
            <w:pPr>
              <w:spacing w:after="40"/>
              <w:rPr>
                <w:rFonts w:ascii="Calibri" w:hAnsi="Calibri" w:cs="Calibri"/>
                <w:color w:val="000000" w:themeColor="text1"/>
              </w:rPr>
            </w:pPr>
            <w:r w:rsidRPr="00485A12">
              <w:rPr>
                <w:rFonts w:ascii="Calibri" w:hAnsi="Calibri" w:cs="Calibri"/>
                <w:color w:val="000000" w:themeColor="text1"/>
              </w:rPr>
              <w:t>1. Name:</w:t>
            </w:r>
            <w:r w:rsidR="00F063E4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</w:tr>
      <w:tr w:rsidR="00110EC9" w:rsidRPr="000D7D5A" w14:paraId="461B0153" w14:textId="77777777" w:rsidTr="00485A12">
        <w:tc>
          <w:tcPr>
            <w:tcW w:w="10598" w:type="dxa"/>
            <w:vAlign w:val="center"/>
          </w:tcPr>
          <w:p w14:paraId="749D0022" w14:textId="77777777" w:rsidR="00110EC9" w:rsidRPr="00485A12" w:rsidRDefault="00110EC9" w:rsidP="00485A12">
            <w:pPr>
              <w:spacing w:after="40"/>
              <w:rPr>
                <w:rFonts w:ascii="Calibri" w:hAnsi="Calibri" w:cs="Calibri"/>
                <w:color w:val="000000" w:themeColor="text1"/>
              </w:rPr>
            </w:pPr>
            <w:r w:rsidRPr="00485A12">
              <w:rPr>
                <w:rFonts w:ascii="Calibri" w:hAnsi="Calibri" w:cs="Calibri"/>
                <w:color w:val="000000" w:themeColor="text1"/>
              </w:rPr>
              <w:t>2. Email address:</w:t>
            </w:r>
            <w:r w:rsidR="00F063E4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</w:tr>
      <w:tr w:rsidR="00110EC9" w:rsidRPr="000D7D5A" w14:paraId="70EC5021" w14:textId="77777777" w:rsidTr="00485A12">
        <w:tc>
          <w:tcPr>
            <w:tcW w:w="10598" w:type="dxa"/>
            <w:vAlign w:val="center"/>
          </w:tcPr>
          <w:p w14:paraId="150EB96D" w14:textId="77777777" w:rsidR="00110EC9" w:rsidRPr="00485A12" w:rsidRDefault="00110EC9" w:rsidP="00485A12">
            <w:pPr>
              <w:spacing w:after="40"/>
              <w:rPr>
                <w:rFonts w:ascii="Calibri" w:hAnsi="Calibri" w:cs="Calibri"/>
                <w:color w:val="000000" w:themeColor="text1"/>
              </w:rPr>
            </w:pPr>
            <w:r w:rsidRPr="00485A12">
              <w:rPr>
                <w:rFonts w:ascii="Calibri" w:hAnsi="Calibri" w:cs="Calibri"/>
                <w:color w:val="000000" w:themeColor="text1"/>
              </w:rPr>
              <w:t>3. Mobile number:</w:t>
            </w:r>
            <w:r w:rsidR="00F063E4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</w:tr>
      <w:tr w:rsidR="00110EC9" w:rsidRPr="000D7D5A" w14:paraId="689C0084" w14:textId="77777777" w:rsidTr="00485A12">
        <w:tc>
          <w:tcPr>
            <w:tcW w:w="10598" w:type="dxa"/>
            <w:vAlign w:val="center"/>
          </w:tcPr>
          <w:p w14:paraId="34CAF168" w14:textId="77777777" w:rsidR="00110EC9" w:rsidRPr="00485A12" w:rsidRDefault="00110EC9" w:rsidP="00485A12">
            <w:pPr>
              <w:spacing w:after="40"/>
              <w:rPr>
                <w:rFonts w:ascii="Calibri" w:hAnsi="Calibri" w:cs="Calibri"/>
                <w:color w:val="000000" w:themeColor="text1"/>
              </w:rPr>
            </w:pPr>
            <w:r w:rsidRPr="00485A12">
              <w:rPr>
                <w:rFonts w:ascii="Calibri" w:hAnsi="Calibri" w:cs="Calibri"/>
                <w:color w:val="000000" w:themeColor="text1"/>
              </w:rPr>
              <w:t>4. Name of college where you are currently studying:</w:t>
            </w:r>
            <w:r w:rsidR="00F063E4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</w:tr>
      <w:tr w:rsidR="00110EC9" w:rsidRPr="000D7D5A" w14:paraId="1DBDCB08" w14:textId="77777777" w:rsidTr="00485A12">
        <w:tc>
          <w:tcPr>
            <w:tcW w:w="10598" w:type="dxa"/>
            <w:vAlign w:val="center"/>
          </w:tcPr>
          <w:p w14:paraId="43CCAAB5" w14:textId="77777777" w:rsidR="00110EC9" w:rsidRPr="00485A12" w:rsidRDefault="00110EC9" w:rsidP="00485A12">
            <w:pPr>
              <w:spacing w:after="40"/>
              <w:rPr>
                <w:rFonts w:ascii="Calibri" w:hAnsi="Calibri" w:cs="Calibri"/>
                <w:color w:val="000000" w:themeColor="text1"/>
              </w:rPr>
            </w:pPr>
            <w:r w:rsidRPr="00485A12">
              <w:rPr>
                <w:rFonts w:ascii="Calibri" w:hAnsi="Calibri" w:cs="Calibri"/>
                <w:color w:val="000000" w:themeColor="text1"/>
              </w:rPr>
              <w:t xml:space="preserve">5. Current year group (e.g. Year 2): </w:t>
            </w:r>
            <w:r w:rsidR="00F063E4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</w:tr>
      <w:tr w:rsidR="00110EC9" w:rsidRPr="000D7D5A" w14:paraId="6E5D44B1" w14:textId="77777777" w:rsidTr="00485A12">
        <w:tc>
          <w:tcPr>
            <w:tcW w:w="10598" w:type="dxa"/>
            <w:vAlign w:val="center"/>
          </w:tcPr>
          <w:p w14:paraId="1522AD41" w14:textId="5329DA4C" w:rsidR="00110EC9" w:rsidRPr="00485A12" w:rsidRDefault="00110EC9" w:rsidP="00485A12">
            <w:pPr>
              <w:spacing w:after="40"/>
              <w:rPr>
                <w:rFonts w:ascii="Calibri" w:hAnsi="Calibri" w:cs="Calibri"/>
                <w:color w:val="000000" w:themeColor="text1"/>
              </w:rPr>
            </w:pPr>
            <w:r w:rsidRPr="00485A12">
              <w:rPr>
                <w:rFonts w:ascii="Calibri" w:hAnsi="Calibri" w:cs="Calibri"/>
                <w:color w:val="000000" w:themeColor="text1"/>
              </w:rPr>
              <w:t>6. Expected month</w:t>
            </w:r>
            <w:r w:rsidR="00DC7624">
              <w:rPr>
                <w:rFonts w:ascii="Calibri" w:hAnsi="Calibri" w:cs="Calibri"/>
                <w:color w:val="000000" w:themeColor="text1"/>
              </w:rPr>
              <w:t xml:space="preserve"> and </w:t>
            </w:r>
            <w:r w:rsidRPr="00485A12">
              <w:rPr>
                <w:rFonts w:ascii="Calibri" w:hAnsi="Calibri" w:cs="Calibri"/>
                <w:color w:val="000000" w:themeColor="text1"/>
              </w:rPr>
              <w:t>year of graduation:</w:t>
            </w:r>
            <w:r w:rsidR="00F063E4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DC7624">
              <w:rPr>
                <w:rFonts w:ascii="Calibri" w:hAnsi="Calibri" w:cs="Calibri"/>
                <w:color w:val="000000" w:themeColor="text1"/>
              </w:rPr>
              <w:tab/>
            </w:r>
            <w:r w:rsidR="00DC7624">
              <w:rPr>
                <w:rFonts w:ascii="Calibri" w:hAnsi="Calibri" w:cs="Calibri"/>
                <w:color w:val="000000" w:themeColor="text1"/>
              </w:rPr>
              <w:tab/>
            </w:r>
            <w:r w:rsidR="00DC7624">
              <w:rPr>
                <w:rFonts w:ascii="Calibri" w:hAnsi="Calibri" w:cs="Calibri"/>
                <w:color w:val="000000" w:themeColor="text1"/>
              </w:rPr>
              <w:tab/>
            </w:r>
            <w:r w:rsidR="00DC7624">
              <w:rPr>
                <w:rFonts w:ascii="Calibri" w:hAnsi="Calibri" w:cs="Calibri"/>
                <w:color w:val="000000" w:themeColor="text1"/>
              </w:rPr>
              <w:tab/>
              <w:t>/</w:t>
            </w:r>
          </w:p>
        </w:tc>
      </w:tr>
      <w:tr w:rsidR="00CB0B57" w:rsidRPr="000D7D5A" w14:paraId="1321EBF5" w14:textId="77777777" w:rsidTr="00485A12">
        <w:tc>
          <w:tcPr>
            <w:tcW w:w="10598" w:type="dxa"/>
            <w:vAlign w:val="center"/>
          </w:tcPr>
          <w:p w14:paraId="0B212F58" w14:textId="16E2D35E" w:rsidR="00CB0B57" w:rsidRPr="00485A12" w:rsidRDefault="00110EC9" w:rsidP="00485A12">
            <w:pPr>
              <w:spacing w:after="40"/>
              <w:rPr>
                <w:rFonts w:ascii="Calibri" w:hAnsi="Calibri" w:cs="Calibri"/>
                <w:color w:val="000000" w:themeColor="text1"/>
              </w:rPr>
            </w:pPr>
            <w:r w:rsidRPr="00485A12">
              <w:rPr>
                <w:rFonts w:ascii="Calibri" w:hAnsi="Calibri" w:cs="Calibri"/>
                <w:color w:val="000000" w:themeColor="text1"/>
              </w:rPr>
              <w:t>7</w:t>
            </w:r>
            <w:r w:rsidR="00CB0B57" w:rsidRPr="00485A12">
              <w:rPr>
                <w:rFonts w:ascii="Calibri" w:hAnsi="Calibri" w:cs="Calibri"/>
                <w:color w:val="000000" w:themeColor="text1"/>
              </w:rPr>
              <w:t xml:space="preserve">. Are you an </w:t>
            </w:r>
            <w:r w:rsidR="00BB472E">
              <w:rPr>
                <w:rFonts w:ascii="Calibri" w:hAnsi="Calibri" w:cs="Calibri"/>
                <w:color w:val="000000" w:themeColor="text1"/>
              </w:rPr>
              <w:t>RCC Student M</w:t>
            </w:r>
            <w:r w:rsidR="00CB0B57" w:rsidRPr="00485A12">
              <w:rPr>
                <w:rFonts w:ascii="Calibri" w:hAnsi="Calibri" w:cs="Calibri"/>
                <w:color w:val="000000" w:themeColor="text1"/>
              </w:rPr>
              <w:t xml:space="preserve">ember: </w:t>
            </w:r>
            <w:r w:rsidR="00CB0B57" w:rsidRPr="00485A12">
              <w:rPr>
                <w:rFonts w:ascii="Calibri" w:hAnsi="Calibri" w:cs="Calibri"/>
                <w:color w:val="000000" w:themeColor="text1"/>
              </w:rPr>
              <w:tab/>
            </w:r>
            <w:r w:rsidR="00CB0B57" w:rsidRPr="00485A12">
              <w:rPr>
                <w:rFonts w:ascii="Calibri" w:hAnsi="Calibri" w:cs="Calibri"/>
                <w:color w:val="000000" w:themeColor="text1"/>
              </w:rPr>
              <w:tab/>
            </w:r>
            <w:r w:rsidR="00CB0B57" w:rsidRPr="00485A12">
              <w:rPr>
                <w:rFonts w:ascii="Calibri" w:hAnsi="Calibri" w:cs="Calibri"/>
                <w:b/>
                <w:color w:val="000000" w:themeColor="text1"/>
              </w:rPr>
              <w:t xml:space="preserve">Yes </w:t>
            </w:r>
            <w:r w:rsidR="00CB0B57" w:rsidRPr="00485A12">
              <w:rPr>
                <w:rFonts w:ascii="Calibri" w:hAnsi="Calibri" w:cs="Calibri"/>
                <w:b/>
                <w:color w:val="000000" w:themeColor="text1"/>
              </w:rPr>
              <w:tab/>
            </w:r>
            <w:r w:rsidR="00485A12" w:rsidRPr="00485A12">
              <w:rPr>
                <w:rFonts w:ascii="Calibri" w:hAnsi="Calibri" w:cs="Calibri"/>
                <w:b/>
                <w:color w:val="000000" w:themeColor="text1"/>
              </w:rPr>
              <w:t xml:space="preserve">  </w:t>
            </w:r>
            <w:r w:rsidR="00485A12">
              <w:rPr>
                <w:rFonts w:ascii="Calibri" w:hAnsi="Calibri" w:cs="Calibri"/>
                <w:b/>
                <w:color w:val="000000" w:themeColor="text1"/>
              </w:rPr>
              <w:t xml:space="preserve"> </w:t>
            </w:r>
            <w:r w:rsidR="00CB0B57" w:rsidRPr="00485A12">
              <w:rPr>
                <w:rFonts w:ascii="Calibri" w:hAnsi="Calibri" w:cs="Calibri"/>
                <w:b/>
                <w:color w:val="000000" w:themeColor="text1"/>
              </w:rPr>
              <w:t xml:space="preserve">No </w:t>
            </w:r>
            <w:r w:rsidR="00CB0B57" w:rsidRPr="00485A12">
              <w:rPr>
                <w:rFonts w:ascii="Calibri" w:hAnsi="Calibri" w:cs="Calibri"/>
                <w:b/>
                <w:color w:val="000000" w:themeColor="text1"/>
              </w:rPr>
              <w:tab/>
            </w:r>
            <w:r w:rsidR="00485A12" w:rsidRPr="00485A12">
              <w:rPr>
                <w:rFonts w:ascii="Calibri" w:hAnsi="Calibri" w:cs="Calibri"/>
                <w:b/>
                <w:color w:val="000000" w:themeColor="text1"/>
              </w:rPr>
              <w:t xml:space="preserve">    </w:t>
            </w:r>
            <w:r w:rsidR="00CB0B57" w:rsidRPr="00485A12">
              <w:rPr>
                <w:rFonts w:ascii="Calibri" w:hAnsi="Calibri" w:cs="Calibri"/>
                <w:b/>
                <w:color w:val="000000" w:themeColor="text1"/>
              </w:rPr>
              <w:t>Not sure</w:t>
            </w:r>
            <w:r w:rsidR="00485A12">
              <w:rPr>
                <w:rFonts w:ascii="Calibri" w:hAnsi="Calibri" w:cs="Calibri"/>
                <w:color w:val="000000" w:themeColor="text1"/>
              </w:rPr>
              <w:t xml:space="preserve">               </w:t>
            </w:r>
            <w:proofErr w:type="gramStart"/>
            <w:r w:rsidR="00485A12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EA4FC0">
              <w:rPr>
                <w:rFonts w:ascii="Calibri" w:hAnsi="Calibri" w:cs="Calibri"/>
                <w:color w:val="000000" w:themeColor="text1"/>
              </w:rPr>
              <w:t xml:space="preserve">  </w:t>
            </w:r>
            <w:r w:rsidRPr="00485A12">
              <w:rPr>
                <w:rFonts w:ascii="Calibri" w:hAnsi="Calibri" w:cs="Calibri"/>
                <w:color w:val="000000" w:themeColor="text1"/>
              </w:rPr>
              <w:t>(</w:t>
            </w:r>
            <w:proofErr w:type="gramEnd"/>
            <w:r w:rsidRPr="00485A12">
              <w:rPr>
                <w:rFonts w:ascii="Calibri" w:hAnsi="Calibri" w:cs="Calibri"/>
                <w:color w:val="000000" w:themeColor="text1"/>
              </w:rPr>
              <w:t>delete as applicable)</w:t>
            </w:r>
          </w:p>
        </w:tc>
      </w:tr>
      <w:tr w:rsidR="00CB0B57" w:rsidRPr="000D7D5A" w14:paraId="689A3F70" w14:textId="77777777" w:rsidTr="00485A12">
        <w:trPr>
          <w:trHeight w:val="344"/>
        </w:trPr>
        <w:tc>
          <w:tcPr>
            <w:tcW w:w="10598" w:type="dxa"/>
            <w:vAlign w:val="center"/>
          </w:tcPr>
          <w:p w14:paraId="1765D732" w14:textId="77777777" w:rsidR="00485A12" w:rsidRDefault="00110EC9" w:rsidP="00485A12">
            <w:pPr>
              <w:spacing w:after="40"/>
              <w:rPr>
                <w:rFonts w:ascii="Calibri" w:hAnsi="Calibri" w:cs="Calibri"/>
                <w:color w:val="000000" w:themeColor="text1"/>
              </w:rPr>
            </w:pPr>
            <w:r w:rsidRPr="00485A12">
              <w:rPr>
                <w:rFonts w:ascii="Calibri" w:hAnsi="Calibri" w:cs="Calibri"/>
                <w:color w:val="000000" w:themeColor="text1"/>
              </w:rPr>
              <w:t>8. If your answer to 7</w:t>
            </w:r>
            <w:r w:rsidR="00CB0B57" w:rsidRPr="00485A12">
              <w:rPr>
                <w:rFonts w:ascii="Calibri" w:hAnsi="Calibri" w:cs="Calibri"/>
                <w:color w:val="000000" w:themeColor="text1"/>
              </w:rPr>
              <w:t xml:space="preserve"> was No </w:t>
            </w:r>
            <w:r w:rsidR="00485A12">
              <w:rPr>
                <w:rFonts w:ascii="Calibri" w:hAnsi="Calibri" w:cs="Calibri"/>
                <w:color w:val="000000" w:themeColor="text1"/>
              </w:rPr>
              <w:t>or N</w:t>
            </w:r>
            <w:r w:rsidR="00CB0B57" w:rsidRPr="00485A12">
              <w:rPr>
                <w:rFonts w:ascii="Calibri" w:hAnsi="Calibri" w:cs="Calibri"/>
                <w:color w:val="000000" w:themeColor="text1"/>
              </w:rPr>
              <w:t xml:space="preserve">ot sure, please confirm </w:t>
            </w:r>
            <w:r w:rsidRPr="00485A12">
              <w:rPr>
                <w:rFonts w:ascii="Calibri" w:hAnsi="Calibri" w:cs="Calibri"/>
                <w:color w:val="000000" w:themeColor="text1"/>
              </w:rPr>
              <w:t xml:space="preserve">that you wish to </w:t>
            </w:r>
            <w:r w:rsidR="00BB472E">
              <w:rPr>
                <w:rFonts w:ascii="Calibri" w:hAnsi="Calibri" w:cs="Calibri"/>
                <w:color w:val="000000" w:themeColor="text1"/>
              </w:rPr>
              <w:t>now be</w:t>
            </w:r>
            <w:r w:rsidRPr="00485A12">
              <w:rPr>
                <w:rFonts w:ascii="Calibri" w:hAnsi="Calibri" w:cs="Calibri"/>
                <w:color w:val="000000" w:themeColor="text1"/>
              </w:rPr>
              <w:t xml:space="preserve"> registered as an RCC Student Member: </w:t>
            </w:r>
          </w:p>
          <w:p w14:paraId="38FD4DB1" w14:textId="77777777" w:rsidR="00CB0B57" w:rsidRPr="00485A12" w:rsidRDefault="00485A12" w:rsidP="00485A12">
            <w:pPr>
              <w:spacing w:after="40"/>
              <w:rPr>
                <w:rFonts w:ascii="Calibri" w:hAnsi="Calibri" w:cs="Calibri"/>
                <w:color w:val="000000" w:themeColor="text1"/>
              </w:rPr>
            </w:pPr>
            <w:r w:rsidRPr="00485A12">
              <w:rPr>
                <w:rFonts w:ascii="Calibri" w:hAnsi="Calibri" w:cs="Calibri"/>
                <w:b/>
                <w:color w:val="000000" w:themeColor="text1"/>
              </w:rPr>
              <w:t xml:space="preserve">                                          </w:t>
            </w:r>
            <w:r w:rsidR="00BB472E">
              <w:rPr>
                <w:rFonts w:ascii="Calibri" w:hAnsi="Calibri" w:cs="Calibri"/>
                <w:b/>
                <w:color w:val="000000" w:themeColor="text1"/>
              </w:rPr>
              <w:t xml:space="preserve">  </w:t>
            </w:r>
            <w:r w:rsidR="00110EC9" w:rsidRPr="00485A12">
              <w:rPr>
                <w:rFonts w:ascii="Calibri" w:hAnsi="Calibri" w:cs="Calibri"/>
                <w:b/>
                <w:color w:val="000000" w:themeColor="text1"/>
              </w:rPr>
              <w:t xml:space="preserve">I </w:t>
            </w:r>
            <w:r>
              <w:rPr>
                <w:rFonts w:ascii="Calibri" w:hAnsi="Calibri" w:cs="Calibri"/>
                <w:b/>
                <w:color w:val="000000" w:themeColor="text1"/>
              </w:rPr>
              <w:t>wish/</w:t>
            </w:r>
            <w:r w:rsidR="00110EC9" w:rsidRPr="00485A12">
              <w:rPr>
                <w:rFonts w:ascii="Calibri" w:hAnsi="Calibri" w:cs="Calibri"/>
                <w:b/>
                <w:color w:val="000000" w:themeColor="text1"/>
              </w:rPr>
              <w:t>do not wish to register as an RCC Student member</w:t>
            </w:r>
            <w:r w:rsidR="00110EC9" w:rsidRPr="00485A12">
              <w:rPr>
                <w:rFonts w:ascii="Calibri" w:hAnsi="Calibri" w:cs="Calibri"/>
                <w:color w:val="000000" w:themeColor="text1"/>
              </w:rPr>
              <w:t xml:space="preserve"> (delete as applicable)</w:t>
            </w:r>
          </w:p>
        </w:tc>
      </w:tr>
      <w:tr w:rsidR="004A58DF" w:rsidRPr="000D7D5A" w14:paraId="60583DA4" w14:textId="77777777" w:rsidTr="00485A12">
        <w:tc>
          <w:tcPr>
            <w:tcW w:w="10598" w:type="dxa"/>
            <w:vAlign w:val="center"/>
          </w:tcPr>
          <w:p w14:paraId="0080981D" w14:textId="72E01D94" w:rsidR="000D7D5A" w:rsidRPr="00485A12" w:rsidRDefault="00110EC9" w:rsidP="00485A12">
            <w:pPr>
              <w:spacing w:after="40"/>
              <w:rPr>
                <w:rFonts w:ascii="Calibri" w:hAnsi="Calibri" w:cs="Calibri"/>
                <w:color w:val="000000" w:themeColor="text1"/>
              </w:rPr>
            </w:pPr>
            <w:r w:rsidRPr="00485A12">
              <w:rPr>
                <w:rFonts w:ascii="Calibri" w:hAnsi="Calibri" w:cs="Calibri"/>
                <w:color w:val="000000" w:themeColor="text1"/>
              </w:rPr>
              <w:t xml:space="preserve">9. </w:t>
            </w:r>
            <w:r w:rsidR="00DF1210">
              <w:rPr>
                <w:rFonts w:ascii="Calibri" w:hAnsi="Calibri" w:cs="Calibri"/>
                <w:color w:val="000000" w:themeColor="text1"/>
              </w:rPr>
              <w:t>For h</w:t>
            </w:r>
            <w:r w:rsidRPr="00485A12">
              <w:rPr>
                <w:rFonts w:ascii="Calibri" w:hAnsi="Calibri" w:cs="Calibri"/>
                <w:color w:val="000000" w:themeColor="text1"/>
              </w:rPr>
              <w:t>ow much money are you applying: £</w:t>
            </w:r>
          </w:p>
        </w:tc>
      </w:tr>
      <w:tr w:rsidR="00E4159B" w:rsidRPr="000D7D5A" w14:paraId="539440DF" w14:textId="77777777" w:rsidTr="00485A12">
        <w:tc>
          <w:tcPr>
            <w:tcW w:w="10598" w:type="dxa"/>
            <w:vAlign w:val="center"/>
          </w:tcPr>
          <w:p w14:paraId="3441A3C2" w14:textId="77777777" w:rsidR="00E4159B" w:rsidRDefault="00110EC9" w:rsidP="00485A12">
            <w:pPr>
              <w:spacing w:after="40"/>
              <w:rPr>
                <w:rFonts w:ascii="Calibri" w:hAnsi="Calibri" w:cs="Calibri"/>
                <w:color w:val="000000" w:themeColor="text1"/>
              </w:rPr>
            </w:pPr>
            <w:r w:rsidRPr="00485A12">
              <w:rPr>
                <w:rFonts w:ascii="Calibri" w:hAnsi="Calibri" w:cs="Calibri"/>
                <w:color w:val="000000" w:themeColor="text1"/>
              </w:rPr>
              <w:t xml:space="preserve">10. Please explain, in between 200 and 500 words, what you </w:t>
            </w:r>
            <w:r w:rsidR="00485A12">
              <w:rPr>
                <w:rFonts w:ascii="Calibri" w:hAnsi="Calibri" w:cs="Calibri"/>
                <w:color w:val="000000" w:themeColor="text1"/>
              </w:rPr>
              <w:t xml:space="preserve">will </w:t>
            </w:r>
            <w:r w:rsidRPr="00485A12">
              <w:rPr>
                <w:rFonts w:ascii="Calibri" w:hAnsi="Calibri" w:cs="Calibri"/>
                <w:color w:val="000000" w:themeColor="text1"/>
              </w:rPr>
              <w:t xml:space="preserve">use the funds for </w:t>
            </w:r>
            <w:r w:rsidR="00485A12">
              <w:rPr>
                <w:rFonts w:ascii="Calibri" w:hAnsi="Calibri" w:cs="Calibri"/>
                <w:color w:val="000000" w:themeColor="text1"/>
              </w:rPr>
              <w:t xml:space="preserve">if successful, </w:t>
            </w:r>
            <w:r w:rsidRPr="00485A12">
              <w:rPr>
                <w:rFonts w:ascii="Calibri" w:hAnsi="Calibri" w:cs="Calibri"/>
                <w:color w:val="000000" w:themeColor="text1"/>
              </w:rPr>
              <w:t>and how this will benefit you and/or others academically/professionally:</w:t>
            </w:r>
            <w:r w:rsidR="00F063E4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  <w:p w14:paraId="55340CFC" w14:textId="77777777" w:rsidR="00485A12" w:rsidRDefault="00485A12" w:rsidP="00485A12">
            <w:pPr>
              <w:spacing w:after="40"/>
              <w:rPr>
                <w:rFonts w:ascii="Calibri" w:hAnsi="Calibri" w:cs="Calibri"/>
                <w:color w:val="000000" w:themeColor="text1"/>
              </w:rPr>
            </w:pPr>
          </w:p>
          <w:p w14:paraId="48E312A3" w14:textId="77777777" w:rsidR="00485A12" w:rsidRDefault="00485A12" w:rsidP="00485A12">
            <w:pPr>
              <w:spacing w:after="40"/>
              <w:rPr>
                <w:rFonts w:ascii="Calibri" w:hAnsi="Calibri" w:cs="Calibri"/>
                <w:color w:val="000000" w:themeColor="text1"/>
              </w:rPr>
            </w:pPr>
          </w:p>
          <w:p w14:paraId="1D8006DE" w14:textId="77777777" w:rsidR="00E15E84" w:rsidRPr="00485A12" w:rsidRDefault="00E15E84" w:rsidP="00485A12">
            <w:pPr>
              <w:spacing w:after="4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4A58DF" w:rsidRPr="000D7D5A" w14:paraId="666AE202" w14:textId="77777777" w:rsidTr="00485A12">
        <w:tc>
          <w:tcPr>
            <w:tcW w:w="10598" w:type="dxa"/>
            <w:vAlign w:val="center"/>
          </w:tcPr>
          <w:p w14:paraId="79899D20" w14:textId="77777777" w:rsidR="004A58DF" w:rsidRDefault="00110EC9" w:rsidP="00485A12">
            <w:pPr>
              <w:spacing w:after="40"/>
              <w:rPr>
                <w:rFonts w:ascii="Calibri" w:hAnsi="Calibri" w:cs="Calibri"/>
                <w:color w:val="000000" w:themeColor="text1"/>
              </w:rPr>
            </w:pPr>
            <w:r w:rsidRPr="00485A12">
              <w:rPr>
                <w:rFonts w:ascii="Calibri" w:hAnsi="Calibri" w:cs="Calibri"/>
                <w:color w:val="000000" w:themeColor="text1"/>
              </w:rPr>
              <w:t>11. Please give details, including amounts, of any other sources of funding you have received or applied for to support the above</w:t>
            </w:r>
            <w:r w:rsidR="00485A12">
              <w:rPr>
                <w:rFonts w:ascii="Calibri" w:hAnsi="Calibri" w:cs="Calibri"/>
                <w:color w:val="000000" w:themeColor="text1"/>
              </w:rPr>
              <w:t>:</w:t>
            </w:r>
            <w:r w:rsidR="00F063E4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  <w:p w14:paraId="2F5DC6F8" w14:textId="77777777" w:rsidR="00485A12" w:rsidRDefault="00485A12" w:rsidP="00485A12">
            <w:pPr>
              <w:spacing w:after="40"/>
              <w:rPr>
                <w:rFonts w:ascii="Calibri" w:hAnsi="Calibri" w:cs="Calibri"/>
                <w:color w:val="000000" w:themeColor="text1"/>
              </w:rPr>
            </w:pPr>
          </w:p>
          <w:p w14:paraId="3BA6D2C3" w14:textId="77777777" w:rsidR="00485A12" w:rsidRDefault="00485A12" w:rsidP="00485A12">
            <w:pPr>
              <w:spacing w:after="40"/>
              <w:rPr>
                <w:rFonts w:ascii="Calibri" w:hAnsi="Calibri" w:cs="Calibri"/>
                <w:color w:val="000000" w:themeColor="text1"/>
              </w:rPr>
            </w:pPr>
          </w:p>
          <w:p w14:paraId="09F0654D" w14:textId="77777777" w:rsidR="00485A12" w:rsidRPr="00485A12" w:rsidRDefault="00485A12" w:rsidP="00485A12">
            <w:pPr>
              <w:spacing w:after="4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4A58DF" w:rsidRPr="000D7D5A" w14:paraId="29DABA30" w14:textId="77777777" w:rsidTr="00485A12">
        <w:tc>
          <w:tcPr>
            <w:tcW w:w="10598" w:type="dxa"/>
            <w:vAlign w:val="center"/>
          </w:tcPr>
          <w:p w14:paraId="2D6D58EB" w14:textId="77777777" w:rsidR="004A58DF" w:rsidRDefault="00485A12" w:rsidP="00485A12">
            <w:pPr>
              <w:spacing w:after="40"/>
              <w:rPr>
                <w:rFonts w:ascii="Calibri" w:hAnsi="Calibri" w:cs="Calibri"/>
                <w:color w:val="000000" w:themeColor="text1"/>
              </w:rPr>
            </w:pPr>
            <w:r w:rsidRPr="00485A12">
              <w:rPr>
                <w:rFonts w:ascii="Calibri" w:hAnsi="Calibri" w:cs="Calibri"/>
                <w:color w:val="000000" w:themeColor="text1"/>
              </w:rPr>
              <w:t>12</w:t>
            </w:r>
            <w:r w:rsidR="00110EC9" w:rsidRPr="00485A12">
              <w:rPr>
                <w:rFonts w:ascii="Calibri" w:hAnsi="Calibri" w:cs="Calibri"/>
                <w:color w:val="000000" w:themeColor="text1"/>
              </w:rPr>
              <w:t xml:space="preserve">. Name and </w:t>
            </w:r>
            <w:r w:rsidR="004A58DF" w:rsidRPr="00485A12">
              <w:rPr>
                <w:rFonts w:ascii="Calibri" w:hAnsi="Calibri" w:cs="Calibri"/>
                <w:color w:val="000000" w:themeColor="text1"/>
              </w:rPr>
              <w:t>email address</w:t>
            </w:r>
            <w:r w:rsidR="00944D8B" w:rsidRPr="00485A12">
              <w:rPr>
                <w:rFonts w:ascii="Calibri" w:hAnsi="Calibri" w:cs="Calibri"/>
                <w:color w:val="000000" w:themeColor="text1"/>
              </w:rPr>
              <w:t xml:space="preserve"> of </w:t>
            </w:r>
            <w:r w:rsidR="00110EC9" w:rsidRPr="00485A12">
              <w:rPr>
                <w:rFonts w:ascii="Calibri" w:hAnsi="Calibri" w:cs="Calibri"/>
                <w:color w:val="000000" w:themeColor="text1"/>
              </w:rPr>
              <w:t>an</w:t>
            </w:r>
            <w:r w:rsidR="00944D8B" w:rsidRPr="00485A12">
              <w:rPr>
                <w:rFonts w:ascii="Calibri" w:hAnsi="Calibri" w:cs="Calibri"/>
                <w:color w:val="000000" w:themeColor="text1"/>
              </w:rPr>
              <w:t xml:space="preserve"> academic</w:t>
            </w:r>
            <w:r w:rsidR="004A58DF" w:rsidRPr="00485A12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110EC9" w:rsidRPr="00485A12">
              <w:rPr>
                <w:rFonts w:ascii="Calibri" w:hAnsi="Calibri" w:cs="Calibri"/>
                <w:color w:val="000000" w:themeColor="text1"/>
              </w:rPr>
              <w:t>tutor/</w:t>
            </w:r>
            <w:r w:rsidR="004A58DF" w:rsidRPr="00485A12">
              <w:rPr>
                <w:rFonts w:ascii="Calibri" w:hAnsi="Calibri" w:cs="Calibri"/>
                <w:color w:val="000000" w:themeColor="text1"/>
              </w:rPr>
              <w:t>supervisor</w:t>
            </w:r>
            <w:r w:rsidR="00E4159B" w:rsidRPr="00485A12">
              <w:rPr>
                <w:rFonts w:ascii="Calibri" w:hAnsi="Calibri" w:cs="Calibri"/>
                <w:color w:val="000000" w:themeColor="text1"/>
              </w:rPr>
              <w:t xml:space="preserve"> (we may request a reference)</w:t>
            </w:r>
            <w:r w:rsidR="004A58DF" w:rsidRPr="00485A12">
              <w:rPr>
                <w:rFonts w:ascii="Calibri" w:hAnsi="Calibri" w:cs="Calibri"/>
                <w:color w:val="000000" w:themeColor="text1"/>
              </w:rPr>
              <w:t>:</w:t>
            </w:r>
            <w:r w:rsidR="00F063E4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  <w:p w14:paraId="56F90251" w14:textId="77777777" w:rsidR="00485A12" w:rsidRPr="00485A12" w:rsidRDefault="00485A12" w:rsidP="00485A12">
            <w:pPr>
              <w:spacing w:after="4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4A58DF" w:rsidRPr="000D7D5A" w14:paraId="444C27D6" w14:textId="77777777" w:rsidTr="00485A12">
        <w:tc>
          <w:tcPr>
            <w:tcW w:w="10598" w:type="dxa"/>
            <w:vAlign w:val="center"/>
          </w:tcPr>
          <w:p w14:paraId="47259855" w14:textId="77777777" w:rsidR="004A58DF" w:rsidRDefault="00485A12" w:rsidP="00485A12">
            <w:pPr>
              <w:spacing w:after="40"/>
              <w:rPr>
                <w:rFonts w:ascii="Calibri" w:hAnsi="Calibri" w:cs="Calibri"/>
                <w:color w:val="000000" w:themeColor="text1"/>
              </w:rPr>
            </w:pPr>
            <w:r w:rsidRPr="00485A12">
              <w:rPr>
                <w:rFonts w:ascii="Calibri" w:hAnsi="Calibri" w:cs="Calibri"/>
                <w:color w:val="000000" w:themeColor="text1"/>
              </w:rPr>
              <w:t>13. Any other information of which you would like to make the Royal College of Chiropractors aware</w:t>
            </w:r>
            <w:r>
              <w:rPr>
                <w:rFonts w:ascii="Calibri" w:hAnsi="Calibri" w:cs="Calibri"/>
                <w:color w:val="000000" w:themeColor="text1"/>
              </w:rPr>
              <w:t>:</w:t>
            </w:r>
            <w:r w:rsidR="00F063E4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  <w:p w14:paraId="0851C701" w14:textId="77777777" w:rsidR="00485A12" w:rsidRPr="00485A12" w:rsidRDefault="00485A12" w:rsidP="00485A12">
            <w:pPr>
              <w:spacing w:after="40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38A1189B" w14:textId="77777777" w:rsidR="004A58DF" w:rsidRPr="000D7D5A" w:rsidRDefault="004A58DF" w:rsidP="004A58DF">
      <w:pPr>
        <w:jc w:val="center"/>
        <w:rPr>
          <w:rFonts w:ascii="Calibri" w:hAnsi="Calibri" w:cs="Calibri"/>
          <w:b/>
        </w:rPr>
      </w:pPr>
    </w:p>
    <w:p w14:paraId="1739C050" w14:textId="77777777" w:rsidR="004A58DF" w:rsidRPr="000D7D5A" w:rsidRDefault="004A58DF" w:rsidP="004A58DF">
      <w:pPr>
        <w:rPr>
          <w:rFonts w:ascii="Calibri" w:hAnsi="Calibri" w:cs="Calibri"/>
          <w:b/>
        </w:rPr>
      </w:pPr>
      <w:r w:rsidRPr="000D7D5A">
        <w:rPr>
          <w:rFonts w:ascii="Calibri" w:hAnsi="Calibri" w:cs="Calibri"/>
          <w:b/>
        </w:rPr>
        <w:t>Declaration</w:t>
      </w:r>
    </w:p>
    <w:p w14:paraId="1D9373EA" w14:textId="77777777" w:rsidR="004A58DF" w:rsidRPr="000D7D5A" w:rsidRDefault="00E15E84" w:rsidP="004A58D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By completing and submitting this form, I confirm I </w:t>
      </w:r>
      <w:r w:rsidR="004A58DF" w:rsidRPr="000D7D5A">
        <w:rPr>
          <w:rFonts w:ascii="Calibri" w:hAnsi="Calibri" w:cs="Calibri"/>
        </w:rPr>
        <w:t>have read and understood the terms and conditions for funding</w:t>
      </w:r>
      <w:r>
        <w:rPr>
          <w:rFonts w:ascii="Calibri" w:hAnsi="Calibri" w:cs="Calibri"/>
        </w:rPr>
        <w:t>,</w:t>
      </w:r>
      <w:r w:rsidR="004A58DF" w:rsidRPr="000D7D5A">
        <w:rPr>
          <w:rFonts w:ascii="Calibri" w:hAnsi="Calibri" w:cs="Calibri"/>
        </w:rPr>
        <w:t xml:space="preserve"> as stated below, and agree to abide by them.</w:t>
      </w:r>
    </w:p>
    <w:p w14:paraId="3CD289FC" w14:textId="77777777" w:rsidR="004A58DF" w:rsidRPr="000D7D5A" w:rsidRDefault="004A58DF" w:rsidP="004A58DF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7"/>
        <w:gridCol w:w="5205"/>
      </w:tblGrid>
      <w:tr w:rsidR="004A58DF" w:rsidRPr="000D7D5A" w14:paraId="13A8377D" w14:textId="77777777" w:rsidTr="00E4159B">
        <w:tc>
          <w:tcPr>
            <w:tcW w:w="5324" w:type="dxa"/>
          </w:tcPr>
          <w:p w14:paraId="7404684D" w14:textId="77777777" w:rsidR="004A58DF" w:rsidRPr="00485A12" w:rsidRDefault="004A58DF" w:rsidP="004A58DF">
            <w:pPr>
              <w:rPr>
                <w:rFonts w:ascii="Calibri" w:hAnsi="Calibri" w:cs="Calibri"/>
                <w:color w:val="000000" w:themeColor="text1"/>
              </w:rPr>
            </w:pPr>
          </w:p>
          <w:p w14:paraId="6822576B" w14:textId="77777777" w:rsidR="004A58DF" w:rsidRPr="00485A12" w:rsidRDefault="004A58DF" w:rsidP="004A58DF">
            <w:pPr>
              <w:rPr>
                <w:rFonts w:ascii="Calibri" w:hAnsi="Calibri" w:cs="Calibri"/>
                <w:color w:val="000000" w:themeColor="text1"/>
              </w:rPr>
            </w:pPr>
            <w:r w:rsidRPr="00485A12">
              <w:rPr>
                <w:rFonts w:ascii="Calibri" w:hAnsi="Calibri" w:cs="Calibri"/>
                <w:color w:val="000000" w:themeColor="text1"/>
              </w:rPr>
              <w:t>Signature:</w:t>
            </w:r>
            <w:r w:rsidR="00E15E84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  <w:p w14:paraId="0880910C" w14:textId="2A8E08D2" w:rsidR="004A58DF" w:rsidRPr="00E15E84" w:rsidRDefault="00E15E84" w:rsidP="004A58D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15E8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(type your name or sign </w:t>
            </w:r>
            <w:r w:rsidR="00DC762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and return </w:t>
            </w:r>
            <w:r w:rsidRPr="00E15E8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 hard copy)</w:t>
            </w:r>
          </w:p>
          <w:p w14:paraId="47491F6C" w14:textId="77777777" w:rsidR="00E15E84" w:rsidRPr="00485A12" w:rsidRDefault="00E15E84" w:rsidP="004A58DF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324" w:type="dxa"/>
          </w:tcPr>
          <w:p w14:paraId="5B475690" w14:textId="77777777" w:rsidR="004A58DF" w:rsidRPr="00485A12" w:rsidRDefault="004A58DF" w:rsidP="004A58DF">
            <w:pPr>
              <w:rPr>
                <w:rFonts w:ascii="Calibri" w:hAnsi="Calibri" w:cs="Calibri"/>
                <w:color w:val="000000" w:themeColor="text1"/>
              </w:rPr>
            </w:pPr>
          </w:p>
          <w:p w14:paraId="5AD0B478" w14:textId="77777777" w:rsidR="004A58DF" w:rsidRPr="00485A12" w:rsidRDefault="004A58DF" w:rsidP="004A58DF">
            <w:pPr>
              <w:rPr>
                <w:rFonts w:ascii="Calibri" w:hAnsi="Calibri" w:cs="Calibri"/>
                <w:color w:val="000000" w:themeColor="text1"/>
              </w:rPr>
            </w:pPr>
            <w:r w:rsidRPr="00485A12">
              <w:rPr>
                <w:rFonts w:ascii="Calibri" w:hAnsi="Calibri" w:cs="Calibri"/>
                <w:color w:val="000000" w:themeColor="text1"/>
              </w:rPr>
              <w:t>Date:</w:t>
            </w:r>
            <w:r w:rsidR="00E15E84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</w:tr>
    </w:tbl>
    <w:p w14:paraId="37656C5C" w14:textId="77777777" w:rsidR="000D7D5A" w:rsidRDefault="000D7D5A" w:rsidP="00E4159B">
      <w:pPr>
        <w:rPr>
          <w:rFonts w:ascii="Calibri" w:hAnsi="Calibri" w:cs="Calibri"/>
          <w:b/>
          <w:sz w:val="32"/>
          <w:szCs w:val="32"/>
        </w:rPr>
      </w:pPr>
    </w:p>
    <w:p w14:paraId="38C5BA0D" w14:textId="77777777" w:rsidR="00DC7624" w:rsidRDefault="00DC7624" w:rsidP="004A58DF">
      <w:pPr>
        <w:jc w:val="center"/>
        <w:rPr>
          <w:rFonts w:ascii="Calibri" w:hAnsi="Calibri" w:cs="Calibri"/>
          <w:b/>
          <w:sz w:val="32"/>
          <w:szCs w:val="32"/>
        </w:rPr>
      </w:pPr>
    </w:p>
    <w:p w14:paraId="48FAD6DE" w14:textId="147F562C" w:rsidR="004A58DF" w:rsidRPr="004A58DF" w:rsidRDefault="004A58DF" w:rsidP="004A58DF">
      <w:pPr>
        <w:jc w:val="center"/>
        <w:rPr>
          <w:rFonts w:ascii="Calibri" w:hAnsi="Calibri" w:cs="Calibri"/>
          <w:b/>
          <w:sz w:val="32"/>
          <w:szCs w:val="32"/>
        </w:rPr>
      </w:pPr>
      <w:r w:rsidRPr="004A58DF">
        <w:rPr>
          <w:rFonts w:ascii="Calibri" w:hAnsi="Calibri" w:cs="Calibri"/>
          <w:b/>
          <w:sz w:val="32"/>
          <w:szCs w:val="32"/>
        </w:rPr>
        <w:t>Terms and Conditions</w:t>
      </w:r>
    </w:p>
    <w:p w14:paraId="5A11ED7F" w14:textId="77777777" w:rsidR="004A58DF" w:rsidRDefault="004A58DF" w:rsidP="004A58DF">
      <w:pPr>
        <w:rPr>
          <w:rFonts w:ascii="Calibri" w:hAnsi="Calibri" w:cs="Calibri"/>
          <w:sz w:val="28"/>
          <w:szCs w:val="28"/>
        </w:rPr>
      </w:pPr>
    </w:p>
    <w:p w14:paraId="7CD0FBB9" w14:textId="77777777" w:rsidR="003D63F0" w:rsidRPr="006C55DE" w:rsidRDefault="003D63F0" w:rsidP="00CB0B57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6C55DE">
        <w:rPr>
          <w:rFonts w:asciiTheme="minorHAnsi" w:hAnsiTheme="minorHAnsi" w:cstheme="minorHAnsi"/>
        </w:rPr>
        <w:t xml:space="preserve">Travel </w:t>
      </w:r>
      <w:r w:rsidR="00232007" w:rsidRPr="006C55DE">
        <w:rPr>
          <w:rFonts w:asciiTheme="minorHAnsi" w:hAnsiTheme="minorHAnsi" w:cstheme="minorHAnsi"/>
        </w:rPr>
        <w:t>grants</w:t>
      </w:r>
      <w:r w:rsidRPr="006C55DE">
        <w:rPr>
          <w:rFonts w:asciiTheme="minorHAnsi" w:hAnsiTheme="minorHAnsi" w:cstheme="minorHAnsi"/>
        </w:rPr>
        <w:t xml:space="preserve"> are available to any chiropractic undergraduate currently studying in the UK and registered as an RCC Student Member.</w:t>
      </w:r>
      <w:r w:rsidR="00CB0B57" w:rsidRPr="006C55DE">
        <w:rPr>
          <w:rFonts w:asciiTheme="minorHAnsi" w:hAnsiTheme="minorHAnsi" w:cstheme="minorHAnsi"/>
        </w:rPr>
        <w:t xml:space="preserve"> </w:t>
      </w:r>
      <w:r w:rsidRPr="006C55DE">
        <w:rPr>
          <w:rFonts w:asciiTheme="minorHAnsi" w:hAnsiTheme="minorHAnsi" w:cstheme="minorHAnsi"/>
        </w:rPr>
        <w:t>The applicant confirms that they are a current Royal College of Chiropractors’ student member (or agrees to be registered as an RCC student member to enable their application to be considered).</w:t>
      </w:r>
    </w:p>
    <w:p w14:paraId="7855D932" w14:textId="77777777" w:rsidR="006C55DE" w:rsidRPr="006C55DE" w:rsidRDefault="006C55DE" w:rsidP="006C55DE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6C55DE">
        <w:rPr>
          <w:rFonts w:asciiTheme="minorHAnsi" w:hAnsiTheme="minorHAnsi" w:cstheme="minorHAnsi"/>
        </w:rPr>
        <w:t xml:space="preserve">A typical award will be between £100 and £500 but more may be awarded in exceptional cases. </w:t>
      </w:r>
    </w:p>
    <w:p w14:paraId="107A5013" w14:textId="77777777" w:rsidR="003D63F0" w:rsidRPr="006C55DE" w:rsidRDefault="003D63F0" w:rsidP="003D63F0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6C55DE">
        <w:rPr>
          <w:rFonts w:asciiTheme="minorHAnsi" w:hAnsiTheme="minorHAnsi" w:cstheme="minorHAnsi"/>
        </w:rPr>
        <w:t xml:space="preserve">Travel </w:t>
      </w:r>
      <w:r w:rsidR="00232007" w:rsidRPr="006C55DE">
        <w:rPr>
          <w:rFonts w:asciiTheme="minorHAnsi" w:hAnsiTheme="minorHAnsi" w:cstheme="minorHAnsi"/>
        </w:rPr>
        <w:t>grants</w:t>
      </w:r>
      <w:r w:rsidRPr="006C55DE">
        <w:rPr>
          <w:rFonts w:asciiTheme="minorHAnsi" w:hAnsiTheme="minorHAnsi" w:cstheme="minorHAnsi"/>
        </w:rPr>
        <w:t xml:space="preserve"> are intended to assist the applicant in attending a</w:t>
      </w:r>
      <w:r w:rsidR="00A86472" w:rsidRPr="006C55DE">
        <w:rPr>
          <w:rFonts w:asciiTheme="minorHAnsi" w:hAnsiTheme="minorHAnsi" w:cstheme="minorHAnsi"/>
        </w:rPr>
        <w:t xml:space="preserve"> </w:t>
      </w:r>
      <w:r w:rsidRPr="006C55DE">
        <w:rPr>
          <w:rFonts w:asciiTheme="minorHAnsi" w:hAnsiTheme="minorHAnsi" w:cstheme="minorHAnsi"/>
        </w:rPr>
        <w:t xml:space="preserve">conference, undertaking a secondment or making some other educational visit </w:t>
      </w:r>
      <w:r w:rsidR="00A86472" w:rsidRPr="006C55DE">
        <w:rPr>
          <w:rFonts w:asciiTheme="minorHAnsi" w:hAnsiTheme="minorHAnsi" w:cstheme="minorHAnsi"/>
          <w:u w:val="single"/>
        </w:rPr>
        <w:t>outside the UK</w:t>
      </w:r>
      <w:r w:rsidRPr="006C55DE">
        <w:rPr>
          <w:rFonts w:asciiTheme="minorHAnsi" w:hAnsiTheme="minorHAnsi" w:cstheme="minorHAnsi"/>
        </w:rPr>
        <w:t xml:space="preserve"> and must be used to </w:t>
      </w:r>
      <w:r w:rsidR="00A86472" w:rsidRPr="006C55DE">
        <w:rPr>
          <w:rFonts w:asciiTheme="minorHAnsi" w:hAnsiTheme="minorHAnsi" w:cstheme="minorHAnsi"/>
        </w:rPr>
        <w:t xml:space="preserve">cover </w:t>
      </w:r>
      <w:r w:rsidRPr="00DF1210">
        <w:rPr>
          <w:rFonts w:asciiTheme="minorHAnsi" w:hAnsiTheme="minorHAnsi" w:cstheme="minorHAnsi"/>
          <w:u w:val="single"/>
        </w:rPr>
        <w:t>travel costs only</w:t>
      </w:r>
      <w:r w:rsidRPr="006C55DE">
        <w:rPr>
          <w:rFonts w:asciiTheme="minorHAnsi" w:hAnsiTheme="minorHAnsi" w:cstheme="minorHAnsi"/>
        </w:rPr>
        <w:t>.</w:t>
      </w:r>
    </w:p>
    <w:p w14:paraId="3F5E9496" w14:textId="77777777" w:rsidR="00944D8B" w:rsidRPr="006C55DE" w:rsidRDefault="003D63F0" w:rsidP="004A58DF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6C55DE">
        <w:rPr>
          <w:rFonts w:asciiTheme="minorHAnsi" w:hAnsiTheme="minorHAnsi" w:cstheme="minorHAnsi"/>
        </w:rPr>
        <w:t>T</w:t>
      </w:r>
      <w:r w:rsidR="00944D8B" w:rsidRPr="006C55DE">
        <w:rPr>
          <w:rFonts w:asciiTheme="minorHAnsi" w:hAnsiTheme="minorHAnsi" w:cstheme="minorHAnsi"/>
        </w:rPr>
        <w:t>he applicant confirms that</w:t>
      </w:r>
      <w:r w:rsidRPr="006C55DE">
        <w:rPr>
          <w:rFonts w:asciiTheme="minorHAnsi" w:hAnsiTheme="minorHAnsi" w:cstheme="minorHAnsi"/>
        </w:rPr>
        <w:t>,</w:t>
      </w:r>
      <w:r w:rsidR="00944D8B" w:rsidRPr="006C55DE">
        <w:rPr>
          <w:rFonts w:asciiTheme="minorHAnsi" w:hAnsiTheme="minorHAnsi" w:cstheme="minorHAnsi"/>
        </w:rPr>
        <w:t xml:space="preserve"> to the best of their knowledge, the information provided above is true and complete</w:t>
      </w:r>
      <w:r w:rsidR="00AE5056" w:rsidRPr="006C55DE">
        <w:rPr>
          <w:rFonts w:asciiTheme="minorHAnsi" w:hAnsiTheme="minorHAnsi" w:cstheme="minorHAnsi"/>
        </w:rPr>
        <w:t>.</w:t>
      </w:r>
    </w:p>
    <w:p w14:paraId="2A77145D" w14:textId="3C9FC0F4" w:rsidR="00944D8B" w:rsidRPr="006C55DE" w:rsidRDefault="00944D8B" w:rsidP="00944D8B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6C55DE">
        <w:rPr>
          <w:rFonts w:asciiTheme="minorHAnsi" w:hAnsiTheme="minorHAnsi" w:cstheme="minorHAnsi"/>
        </w:rPr>
        <w:t xml:space="preserve">The </w:t>
      </w:r>
      <w:r w:rsidR="003D63F0" w:rsidRPr="006C55DE">
        <w:rPr>
          <w:rFonts w:asciiTheme="minorHAnsi" w:hAnsiTheme="minorHAnsi" w:cstheme="minorHAnsi"/>
        </w:rPr>
        <w:t xml:space="preserve">applicant understands that the </w:t>
      </w:r>
      <w:r w:rsidR="005970DB">
        <w:rPr>
          <w:rFonts w:asciiTheme="minorHAnsi" w:hAnsiTheme="minorHAnsi" w:cstheme="minorHAnsi"/>
        </w:rPr>
        <w:t>RCC</w:t>
      </w:r>
      <w:r w:rsidRPr="006C55DE">
        <w:rPr>
          <w:rFonts w:asciiTheme="minorHAnsi" w:hAnsiTheme="minorHAnsi" w:cstheme="minorHAnsi"/>
        </w:rPr>
        <w:t xml:space="preserve"> may contact the named academic supervisor to obtain a reference for the applicant.</w:t>
      </w:r>
    </w:p>
    <w:p w14:paraId="3554ED68" w14:textId="11DD7B43" w:rsidR="00CB0B57" w:rsidRDefault="00CB0B57" w:rsidP="00CB0B57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6C55DE">
        <w:rPr>
          <w:rFonts w:asciiTheme="minorHAnsi" w:hAnsiTheme="minorHAnsi" w:cstheme="minorHAnsi"/>
        </w:rPr>
        <w:t xml:space="preserve">The applicant understands that the deadline for receipt of applications is 12 noon on Friday </w:t>
      </w:r>
      <w:r w:rsidR="0024443F">
        <w:rPr>
          <w:rFonts w:asciiTheme="minorHAnsi" w:hAnsiTheme="minorHAnsi" w:cstheme="minorHAnsi"/>
        </w:rPr>
        <w:t>17th</w:t>
      </w:r>
      <w:r w:rsidRPr="006C55DE">
        <w:rPr>
          <w:rFonts w:asciiTheme="minorHAnsi" w:hAnsiTheme="minorHAnsi" w:cstheme="minorHAnsi"/>
        </w:rPr>
        <w:t xml:space="preserve"> March 20</w:t>
      </w:r>
      <w:r w:rsidR="009531F2">
        <w:rPr>
          <w:rFonts w:asciiTheme="minorHAnsi" w:hAnsiTheme="minorHAnsi" w:cstheme="minorHAnsi"/>
        </w:rPr>
        <w:t>2</w:t>
      </w:r>
      <w:r w:rsidR="00DC7624">
        <w:rPr>
          <w:rFonts w:asciiTheme="minorHAnsi" w:hAnsiTheme="minorHAnsi" w:cstheme="minorHAnsi"/>
        </w:rPr>
        <w:t>3</w:t>
      </w:r>
      <w:r w:rsidRPr="006C55DE">
        <w:rPr>
          <w:rFonts w:asciiTheme="minorHAnsi" w:hAnsiTheme="minorHAnsi" w:cstheme="minorHAnsi"/>
        </w:rPr>
        <w:t>.</w:t>
      </w:r>
    </w:p>
    <w:p w14:paraId="16247C69" w14:textId="35D2A9E4" w:rsidR="009E0281" w:rsidRPr="006C55DE" w:rsidRDefault="009E0281" w:rsidP="00CB0B57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applicant understands that funding decisions are made by </w:t>
      </w:r>
      <w:r w:rsidR="005970DB">
        <w:rPr>
          <w:rFonts w:asciiTheme="minorHAnsi" w:hAnsiTheme="minorHAnsi" w:cstheme="minorHAnsi"/>
        </w:rPr>
        <w:t xml:space="preserve">the RCC </w:t>
      </w:r>
      <w:r>
        <w:rPr>
          <w:rFonts w:asciiTheme="minorHAnsi" w:hAnsiTheme="minorHAnsi" w:cstheme="minorHAnsi"/>
        </w:rPr>
        <w:t>Council, which is the final arbiter.</w:t>
      </w:r>
    </w:p>
    <w:p w14:paraId="10C58284" w14:textId="77777777" w:rsidR="00944D8B" w:rsidRPr="006C55DE" w:rsidRDefault="003D63F0" w:rsidP="004A58DF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6C55DE">
        <w:rPr>
          <w:rFonts w:asciiTheme="minorHAnsi" w:hAnsiTheme="minorHAnsi" w:cstheme="minorHAnsi"/>
        </w:rPr>
        <w:t xml:space="preserve">The applicant understands that travel </w:t>
      </w:r>
      <w:r w:rsidR="00232007" w:rsidRPr="006C55DE">
        <w:rPr>
          <w:rFonts w:asciiTheme="minorHAnsi" w:hAnsiTheme="minorHAnsi" w:cstheme="minorHAnsi"/>
        </w:rPr>
        <w:t>grants</w:t>
      </w:r>
      <w:r w:rsidRPr="006C55DE">
        <w:rPr>
          <w:rFonts w:asciiTheme="minorHAnsi" w:hAnsiTheme="minorHAnsi" w:cstheme="minorHAnsi"/>
        </w:rPr>
        <w:t xml:space="preserve"> are</w:t>
      </w:r>
      <w:r w:rsidR="00944D8B" w:rsidRPr="006C55DE">
        <w:rPr>
          <w:rFonts w:asciiTheme="minorHAnsi" w:hAnsiTheme="minorHAnsi" w:cstheme="minorHAnsi"/>
        </w:rPr>
        <w:t xml:space="preserve"> awarded to individuals, not institutions, and </w:t>
      </w:r>
      <w:r w:rsidRPr="006C55DE">
        <w:rPr>
          <w:rFonts w:asciiTheme="minorHAnsi" w:hAnsiTheme="minorHAnsi" w:cstheme="minorHAnsi"/>
        </w:rPr>
        <w:t>must</w:t>
      </w:r>
      <w:r w:rsidR="00944D8B" w:rsidRPr="006C55DE">
        <w:rPr>
          <w:rFonts w:asciiTheme="minorHAnsi" w:hAnsiTheme="minorHAnsi" w:cstheme="minorHAnsi"/>
        </w:rPr>
        <w:t xml:space="preserve"> be used for </w:t>
      </w:r>
      <w:r w:rsidRPr="006C55DE">
        <w:rPr>
          <w:rFonts w:asciiTheme="minorHAnsi" w:hAnsiTheme="minorHAnsi" w:cstheme="minorHAnsi"/>
        </w:rPr>
        <w:t>the purpose stated in the application form.</w:t>
      </w:r>
    </w:p>
    <w:p w14:paraId="042CC88A" w14:textId="77777777" w:rsidR="00944D8B" w:rsidRPr="006C55DE" w:rsidRDefault="00944D8B" w:rsidP="00944D8B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6C55DE">
        <w:rPr>
          <w:rFonts w:asciiTheme="minorHAnsi" w:hAnsiTheme="minorHAnsi" w:cstheme="minorHAnsi"/>
        </w:rPr>
        <w:t xml:space="preserve">Applicants are eligible to receive no more than </w:t>
      </w:r>
      <w:r w:rsidR="003D63F0" w:rsidRPr="006C55DE">
        <w:rPr>
          <w:rFonts w:asciiTheme="minorHAnsi" w:hAnsiTheme="minorHAnsi" w:cstheme="minorHAnsi"/>
        </w:rPr>
        <w:t>two</w:t>
      </w:r>
      <w:r w:rsidRPr="006C55DE">
        <w:rPr>
          <w:rFonts w:asciiTheme="minorHAnsi" w:hAnsiTheme="minorHAnsi" w:cstheme="minorHAnsi"/>
        </w:rPr>
        <w:t xml:space="preserve"> annual </w:t>
      </w:r>
      <w:r w:rsidR="00232007" w:rsidRPr="006C55DE">
        <w:rPr>
          <w:rFonts w:asciiTheme="minorHAnsi" w:hAnsiTheme="minorHAnsi" w:cstheme="minorHAnsi"/>
        </w:rPr>
        <w:t>grants</w:t>
      </w:r>
      <w:r w:rsidRPr="006C55DE">
        <w:rPr>
          <w:rFonts w:asciiTheme="minorHAnsi" w:hAnsiTheme="minorHAnsi" w:cstheme="minorHAnsi"/>
        </w:rPr>
        <w:t xml:space="preserve"> </w:t>
      </w:r>
      <w:proofErr w:type="gramStart"/>
      <w:r w:rsidRPr="006C55DE">
        <w:rPr>
          <w:rFonts w:asciiTheme="minorHAnsi" w:hAnsiTheme="minorHAnsi" w:cstheme="minorHAnsi"/>
        </w:rPr>
        <w:t>during the course of</w:t>
      </w:r>
      <w:proofErr w:type="gramEnd"/>
      <w:r w:rsidRPr="006C55DE">
        <w:rPr>
          <w:rFonts w:asciiTheme="minorHAnsi" w:hAnsiTheme="minorHAnsi" w:cstheme="minorHAnsi"/>
        </w:rPr>
        <w:t xml:space="preserve"> their </w:t>
      </w:r>
      <w:r w:rsidR="003D63F0" w:rsidRPr="006C55DE">
        <w:rPr>
          <w:rFonts w:asciiTheme="minorHAnsi" w:hAnsiTheme="minorHAnsi" w:cstheme="minorHAnsi"/>
        </w:rPr>
        <w:t>chiropractic undergraduate</w:t>
      </w:r>
      <w:r w:rsidRPr="006C55DE">
        <w:rPr>
          <w:rFonts w:asciiTheme="minorHAnsi" w:hAnsiTheme="minorHAnsi" w:cstheme="minorHAnsi"/>
        </w:rPr>
        <w:t xml:space="preserve"> studies.</w:t>
      </w:r>
    </w:p>
    <w:p w14:paraId="45160DA8" w14:textId="77777777" w:rsidR="003D63F0" w:rsidRPr="006C55DE" w:rsidRDefault="003D63F0" w:rsidP="00944D8B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6C55DE">
        <w:rPr>
          <w:rFonts w:asciiTheme="minorHAnsi" w:hAnsiTheme="minorHAnsi" w:cstheme="minorHAnsi"/>
        </w:rPr>
        <w:t xml:space="preserve">Successful applicants will receive their </w:t>
      </w:r>
      <w:r w:rsidR="00232007" w:rsidRPr="006C55DE">
        <w:rPr>
          <w:rFonts w:asciiTheme="minorHAnsi" w:hAnsiTheme="minorHAnsi" w:cstheme="minorHAnsi"/>
        </w:rPr>
        <w:t>grant</w:t>
      </w:r>
      <w:r w:rsidRPr="006C55DE">
        <w:rPr>
          <w:rFonts w:asciiTheme="minorHAnsi" w:hAnsiTheme="minorHAnsi" w:cstheme="minorHAnsi"/>
        </w:rPr>
        <w:t xml:space="preserve"> on a reimbursement basis – payment will be made </w:t>
      </w:r>
      <w:r w:rsidR="00CB0B57" w:rsidRPr="006C55DE">
        <w:rPr>
          <w:rFonts w:asciiTheme="minorHAnsi" w:hAnsiTheme="minorHAnsi" w:cstheme="minorHAnsi"/>
        </w:rPr>
        <w:t>upon submission to the RCC of an invoice/ticket/</w:t>
      </w:r>
      <w:r w:rsidRPr="006C55DE">
        <w:rPr>
          <w:rFonts w:asciiTheme="minorHAnsi" w:hAnsiTheme="minorHAnsi" w:cstheme="minorHAnsi"/>
        </w:rPr>
        <w:t>receipt for travel costs incurred/expended.</w:t>
      </w:r>
    </w:p>
    <w:p w14:paraId="7A16B05B" w14:textId="2A333984" w:rsidR="000D7D5A" w:rsidRPr="006C55DE" w:rsidRDefault="00232007" w:rsidP="004A58DF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6C55DE">
        <w:rPr>
          <w:rFonts w:asciiTheme="minorHAnsi" w:hAnsiTheme="minorHAnsi" w:cstheme="minorHAnsi"/>
        </w:rPr>
        <w:t>Grant</w:t>
      </w:r>
      <w:r w:rsidR="000D7D5A" w:rsidRPr="006C55DE">
        <w:rPr>
          <w:rFonts w:asciiTheme="minorHAnsi" w:hAnsiTheme="minorHAnsi" w:cstheme="minorHAnsi"/>
        </w:rPr>
        <w:t xml:space="preserve"> recipients must acknowledge the financial support of the </w:t>
      </w:r>
      <w:r w:rsidR="005970DB">
        <w:rPr>
          <w:rFonts w:asciiTheme="minorHAnsi" w:hAnsiTheme="minorHAnsi" w:cstheme="minorHAnsi"/>
        </w:rPr>
        <w:t>RCC</w:t>
      </w:r>
      <w:r w:rsidR="000D7D5A" w:rsidRPr="006C55DE">
        <w:rPr>
          <w:rFonts w:asciiTheme="minorHAnsi" w:hAnsiTheme="minorHAnsi" w:cstheme="minorHAnsi"/>
        </w:rPr>
        <w:t xml:space="preserve"> in any reports or publications relating to </w:t>
      </w:r>
      <w:r w:rsidR="003D63F0" w:rsidRPr="006C55DE">
        <w:rPr>
          <w:rFonts w:asciiTheme="minorHAnsi" w:hAnsiTheme="minorHAnsi" w:cstheme="minorHAnsi"/>
        </w:rPr>
        <w:t>conference / trip for which travel was funded/part funded.</w:t>
      </w:r>
    </w:p>
    <w:p w14:paraId="53789A74" w14:textId="77777777" w:rsidR="003B14D8" w:rsidRPr="006C55DE" w:rsidRDefault="003B14D8" w:rsidP="004A58DF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6C55DE">
        <w:rPr>
          <w:rFonts w:asciiTheme="minorHAnsi" w:hAnsiTheme="minorHAnsi" w:cstheme="minorHAnsi"/>
        </w:rPr>
        <w:t>Grant recipients may be asked to produce a brief written report of RCC-funded activity and agree to do so if requested.</w:t>
      </w:r>
    </w:p>
    <w:p w14:paraId="54CA36AC" w14:textId="77777777" w:rsidR="004A58DF" w:rsidRDefault="004A58DF" w:rsidP="004A58DF">
      <w:pPr>
        <w:rPr>
          <w:rFonts w:ascii="Calibri" w:hAnsi="Calibri" w:cs="Calibri"/>
          <w:sz w:val="28"/>
          <w:szCs w:val="28"/>
        </w:rPr>
      </w:pPr>
    </w:p>
    <w:p w14:paraId="6CA038DA" w14:textId="77777777" w:rsidR="004A58DF" w:rsidRDefault="004A58DF" w:rsidP="004A58DF">
      <w:pPr>
        <w:rPr>
          <w:rFonts w:ascii="Calibri" w:hAnsi="Calibri" w:cs="Calibri"/>
          <w:sz w:val="28"/>
          <w:szCs w:val="28"/>
        </w:rPr>
      </w:pPr>
    </w:p>
    <w:p w14:paraId="59B1F144" w14:textId="77777777" w:rsidR="004A58DF" w:rsidRDefault="004A58DF" w:rsidP="004A58DF">
      <w:pPr>
        <w:rPr>
          <w:rFonts w:ascii="Calibri" w:hAnsi="Calibri" w:cs="Calibri"/>
          <w:sz w:val="28"/>
          <w:szCs w:val="28"/>
        </w:rPr>
      </w:pPr>
    </w:p>
    <w:p w14:paraId="77A84C49" w14:textId="77777777" w:rsidR="004A58DF" w:rsidRDefault="004A58DF" w:rsidP="00DC7624">
      <w:pPr>
        <w:rPr>
          <w:rFonts w:ascii="Calibri" w:hAnsi="Calibri" w:cs="Calibri"/>
          <w:sz w:val="28"/>
          <w:szCs w:val="28"/>
        </w:rPr>
      </w:pPr>
    </w:p>
    <w:p w14:paraId="0E83956B" w14:textId="77777777" w:rsidR="004A58DF" w:rsidRDefault="004A58DF" w:rsidP="000D7D5A">
      <w:pPr>
        <w:jc w:val="center"/>
        <w:rPr>
          <w:rFonts w:ascii="Calibri" w:hAnsi="Calibri" w:cs="Calibri"/>
          <w:sz w:val="28"/>
          <w:szCs w:val="28"/>
        </w:rPr>
      </w:pPr>
    </w:p>
    <w:p w14:paraId="6907D7F3" w14:textId="77777777" w:rsidR="004A58DF" w:rsidRPr="000D7D5A" w:rsidRDefault="004A58DF" w:rsidP="000D7D5A">
      <w:pPr>
        <w:jc w:val="center"/>
        <w:rPr>
          <w:rFonts w:ascii="Calibri" w:hAnsi="Calibri" w:cs="Calibri"/>
        </w:rPr>
      </w:pPr>
      <w:r w:rsidRPr="000D7D5A">
        <w:rPr>
          <w:rFonts w:ascii="Calibri" w:hAnsi="Calibri" w:cs="Calibri"/>
        </w:rPr>
        <w:t xml:space="preserve">Please return your completed </w:t>
      </w:r>
      <w:r w:rsidR="00CB0B57">
        <w:rPr>
          <w:rFonts w:ascii="Calibri" w:hAnsi="Calibri" w:cs="Calibri"/>
        </w:rPr>
        <w:t xml:space="preserve">form by post, or preferably by email, </w:t>
      </w:r>
      <w:r w:rsidRPr="000D7D5A">
        <w:rPr>
          <w:rFonts w:ascii="Calibri" w:hAnsi="Calibri" w:cs="Calibri"/>
        </w:rPr>
        <w:t>to:</w:t>
      </w:r>
    </w:p>
    <w:p w14:paraId="6CF47A50" w14:textId="77777777" w:rsidR="004A58DF" w:rsidRPr="000D7D5A" w:rsidRDefault="004A58DF" w:rsidP="000D7D5A">
      <w:pPr>
        <w:jc w:val="center"/>
        <w:rPr>
          <w:rFonts w:ascii="Calibri" w:hAnsi="Calibri" w:cs="Calibri"/>
        </w:rPr>
      </w:pPr>
    </w:p>
    <w:p w14:paraId="7A05449F" w14:textId="346EBB69" w:rsidR="004A58DF" w:rsidRPr="000D7D5A" w:rsidRDefault="00CB0B57" w:rsidP="000D7D5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Undergraduate Travel </w:t>
      </w:r>
      <w:r w:rsidR="009451D2">
        <w:rPr>
          <w:rFonts w:ascii="Calibri" w:hAnsi="Calibri" w:cs="Calibri"/>
          <w:b/>
        </w:rPr>
        <w:t>Grants</w:t>
      </w:r>
    </w:p>
    <w:p w14:paraId="372687D1" w14:textId="77777777" w:rsidR="004A58DF" w:rsidRPr="000D7D5A" w:rsidRDefault="003B5F48" w:rsidP="000D7D5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The Royal </w:t>
      </w:r>
      <w:r w:rsidR="004A58DF" w:rsidRPr="000D7D5A">
        <w:rPr>
          <w:rFonts w:ascii="Calibri" w:hAnsi="Calibri" w:cs="Calibri"/>
          <w:b/>
        </w:rPr>
        <w:t>College of Chiropractors</w:t>
      </w:r>
    </w:p>
    <w:p w14:paraId="5C3520BC" w14:textId="7D9D3E07" w:rsidR="004A58DF" w:rsidRPr="000D7D5A" w:rsidRDefault="004A58DF" w:rsidP="000D7D5A">
      <w:pPr>
        <w:jc w:val="center"/>
        <w:rPr>
          <w:rFonts w:ascii="Calibri" w:hAnsi="Calibri" w:cs="Calibri"/>
          <w:b/>
        </w:rPr>
      </w:pPr>
      <w:r w:rsidRPr="000D7D5A">
        <w:rPr>
          <w:rFonts w:ascii="Calibri" w:hAnsi="Calibri" w:cs="Calibri"/>
          <w:b/>
        </w:rPr>
        <w:t xml:space="preserve">Chiltern </w:t>
      </w:r>
      <w:r w:rsidR="00DC7624">
        <w:rPr>
          <w:rFonts w:ascii="Calibri" w:hAnsi="Calibri" w:cs="Calibri"/>
          <w:b/>
        </w:rPr>
        <w:t>House</w:t>
      </w:r>
    </w:p>
    <w:p w14:paraId="7D35B4E5" w14:textId="07036F62" w:rsidR="004A58DF" w:rsidRPr="000D7D5A" w:rsidRDefault="00DC7624" w:rsidP="000D7D5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45 Station Road</w:t>
      </w:r>
    </w:p>
    <w:p w14:paraId="1069A4EA" w14:textId="382258C1" w:rsidR="004A58DF" w:rsidRDefault="00DC7624" w:rsidP="000D7D5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Henley on Thames</w:t>
      </w:r>
    </w:p>
    <w:p w14:paraId="18B3C692" w14:textId="7AEF1806" w:rsidR="00DC7624" w:rsidRPr="000D7D5A" w:rsidRDefault="00DC7624" w:rsidP="000D7D5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RG9 4AT</w:t>
      </w:r>
    </w:p>
    <w:p w14:paraId="3FE851E4" w14:textId="77777777" w:rsidR="004A58DF" w:rsidRPr="000D7D5A" w:rsidRDefault="004A58DF" w:rsidP="00165E34">
      <w:pPr>
        <w:jc w:val="center"/>
        <w:rPr>
          <w:rFonts w:ascii="Calibri" w:hAnsi="Calibri" w:cs="Calibri"/>
          <w:b/>
          <w:bCs/>
        </w:rPr>
      </w:pPr>
    </w:p>
    <w:p w14:paraId="4E9A6A19" w14:textId="77777777" w:rsidR="000D7D5A" w:rsidRPr="00CB0B57" w:rsidRDefault="00944D8B" w:rsidP="00165E34">
      <w:pPr>
        <w:jc w:val="center"/>
        <w:rPr>
          <w:rFonts w:ascii="Calibri" w:hAnsi="Calibri" w:cs="Calibri"/>
          <w:b/>
          <w:bCs/>
        </w:rPr>
      </w:pPr>
      <w:r w:rsidRPr="00CB0B57">
        <w:rPr>
          <w:rFonts w:ascii="Calibri" w:hAnsi="Calibri" w:cs="Calibri"/>
          <w:b/>
          <w:bCs/>
        </w:rPr>
        <w:t xml:space="preserve">Email: </w:t>
      </w:r>
      <w:r w:rsidR="00CB0B57" w:rsidRPr="00CB0B57">
        <w:rPr>
          <w:rFonts w:ascii="Calibri" w:hAnsi="Calibri" w:cs="Calibri"/>
          <w:b/>
        </w:rPr>
        <w:t>admin@rcc-uk.org</w:t>
      </w:r>
    </w:p>
    <w:p w14:paraId="36D0442E" w14:textId="515FCF8F" w:rsidR="00944D8B" w:rsidRDefault="00944D8B" w:rsidP="00485A12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Tel: </w:t>
      </w:r>
      <w:r w:rsidR="00DC7624">
        <w:rPr>
          <w:rFonts w:ascii="Calibri" w:hAnsi="Calibri" w:cs="Calibri"/>
          <w:bCs/>
        </w:rPr>
        <w:t>01491 340022</w:t>
      </w:r>
    </w:p>
    <w:p w14:paraId="6ED46775" w14:textId="77777777" w:rsidR="006C55DE" w:rsidRDefault="006C55DE" w:rsidP="00485A12">
      <w:pPr>
        <w:jc w:val="center"/>
        <w:rPr>
          <w:rFonts w:ascii="Calibri" w:hAnsi="Calibri" w:cs="Calibri"/>
          <w:bCs/>
        </w:rPr>
      </w:pPr>
    </w:p>
    <w:p w14:paraId="6591F008" w14:textId="046DEE9B" w:rsidR="006C55DE" w:rsidRPr="006C55DE" w:rsidRDefault="006C55DE" w:rsidP="00485A12">
      <w:pPr>
        <w:jc w:val="center"/>
        <w:rPr>
          <w:rFonts w:ascii="Calibri" w:hAnsi="Calibri" w:cs="Calibri"/>
          <w:b/>
          <w:bCs/>
        </w:rPr>
      </w:pPr>
      <w:r w:rsidRPr="006C55DE">
        <w:rPr>
          <w:rFonts w:ascii="Calibri" w:hAnsi="Calibri" w:cs="Calibri"/>
          <w:b/>
          <w:bCs/>
        </w:rPr>
        <w:t xml:space="preserve">Deadline for receipt of applications: 12 noon on </w:t>
      </w:r>
      <w:r w:rsidRPr="006C55DE">
        <w:rPr>
          <w:rFonts w:asciiTheme="minorHAnsi" w:hAnsiTheme="minorHAnsi" w:cstheme="minorHAnsi"/>
          <w:b/>
        </w:rPr>
        <w:t xml:space="preserve">Friday </w:t>
      </w:r>
      <w:r w:rsidR="00DC7624">
        <w:rPr>
          <w:rFonts w:asciiTheme="minorHAnsi" w:hAnsiTheme="minorHAnsi" w:cstheme="minorHAnsi"/>
          <w:b/>
        </w:rPr>
        <w:t>17</w:t>
      </w:r>
      <w:r w:rsidRPr="006C55DE">
        <w:rPr>
          <w:rFonts w:asciiTheme="minorHAnsi" w:hAnsiTheme="minorHAnsi" w:cstheme="minorHAnsi"/>
          <w:b/>
        </w:rPr>
        <w:t xml:space="preserve"> March 20</w:t>
      </w:r>
      <w:r w:rsidR="009531F2">
        <w:rPr>
          <w:rFonts w:asciiTheme="minorHAnsi" w:hAnsiTheme="minorHAnsi" w:cstheme="minorHAnsi"/>
          <w:b/>
        </w:rPr>
        <w:t>2</w:t>
      </w:r>
      <w:r w:rsidR="00DC7624">
        <w:rPr>
          <w:rFonts w:asciiTheme="minorHAnsi" w:hAnsiTheme="minorHAnsi" w:cstheme="minorHAnsi"/>
          <w:b/>
        </w:rPr>
        <w:t>3</w:t>
      </w:r>
    </w:p>
    <w:sectPr w:rsidR="006C55DE" w:rsidRPr="006C55DE" w:rsidSect="003B4ED9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397" w:right="737" w:bottom="964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864A2" w14:textId="77777777" w:rsidR="00EC76C4" w:rsidRDefault="00EC76C4">
      <w:r>
        <w:separator/>
      </w:r>
    </w:p>
  </w:endnote>
  <w:endnote w:type="continuationSeparator" w:id="0">
    <w:p w14:paraId="3A0D7099" w14:textId="77777777" w:rsidR="00EC76C4" w:rsidRDefault="00EC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60CF9" w14:textId="77777777" w:rsidR="00944D8B" w:rsidRDefault="00F37299" w:rsidP="00C75D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44D8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6CB0B6" w14:textId="77777777" w:rsidR="00944D8B" w:rsidRDefault="00944D8B" w:rsidP="000116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51889" w14:textId="1BBDF61C" w:rsidR="00944D8B" w:rsidRPr="004A58DF" w:rsidRDefault="00F37299" w:rsidP="00C75D60">
    <w:pPr>
      <w:pStyle w:val="Footer"/>
      <w:framePr w:wrap="around" w:vAnchor="text" w:hAnchor="margin" w:xAlign="right" w:y="1"/>
      <w:rPr>
        <w:rStyle w:val="PageNumber"/>
        <w:rFonts w:ascii="Calibri" w:hAnsi="Calibri" w:cs="Calibri"/>
        <w:sz w:val="22"/>
        <w:szCs w:val="22"/>
      </w:rPr>
    </w:pPr>
    <w:r w:rsidRPr="004A58DF">
      <w:rPr>
        <w:rStyle w:val="PageNumber"/>
        <w:rFonts w:ascii="Calibri" w:hAnsi="Calibri" w:cs="Calibri"/>
        <w:sz w:val="22"/>
        <w:szCs w:val="22"/>
      </w:rPr>
      <w:fldChar w:fldCharType="begin"/>
    </w:r>
    <w:r w:rsidR="00944D8B" w:rsidRPr="004A58DF">
      <w:rPr>
        <w:rStyle w:val="PageNumber"/>
        <w:rFonts w:ascii="Calibri" w:hAnsi="Calibri" w:cs="Calibri"/>
        <w:sz w:val="22"/>
        <w:szCs w:val="22"/>
      </w:rPr>
      <w:instrText xml:space="preserve">PAGE  </w:instrText>
    </w:r>
    <w:r w:rsidRPr="004A58DF">
      <w:rPr>
        <w:rStyle w:val="PageNumber"/>
        <w:rFonts w:ascii="Calibri" w:hAnsi="Calibri" w:cs="Calibri"/>
        <w:sz w:val="22"/>
        <w:szCs w:val="22"/>
      </w:rPr>
      <w:fldChar w:fldCharType="separate"/>
    </w:r>
    <w:r w:rsidR="00EA4FC0">
      <w:rPr>
        <w:rStyle w:val="PageNumber"/>
        <w:rFonts w:ascii="Calibri" w:hAnsi="Calibri" w:cs="Calibri"/>
        <w:noProof/>
        <w:sz w:val="22"/>
        <w:szCs w:val="22"/>
      </w:rPr>
      <w:t>1</w:t>
    </w:r>
    <w:r w:rsidRPr="004A58DF">
      <w:rPr>
        <w:rStyle w:val="PageNumber"/>
        <w:rFonts w:ascii="Calibri" w:hAnsi="Calibri" w:cs="Calibri"/>
        <w:sz w:val="22"/>
        <w:szCs w:val="22"/>
      </w:rPr>
      <w:fldChar w:fldCharType="end"/>
    </w:r>
  </w:p>
  <w:p w14:paraId="29DAF7BE" w14:textId="77777777" w:rsidR="00944D8B" w:rsidRDefault="00944D8B" w:rsidP="000116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4D3C7" w14:textId="77777777" w:rsidR="00EC76C4" w:rsidRDefault="00EC76C4">
      <w:r>
        <w:separator/>
      </w:r>
    </w:p>
  </w:footnote>
  <w:footnote w:type="continuationSeparator" w:id="0">
    <w:p w14:paraId="353666E6" w14:textId="77777777" w:rsidR="00EC76C4" w:rsidRDefault="00EC7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4745B" w14:textId="77777777" w:rsidR="00944D8B" w:rsidRDefault="00944D8B" w:rsidP="0068286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4DDC7" w14:textId="77777777" w:rsidR="00944D8B" w:rsidRDefault="00944D8B" w:rsidP="0068286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299B"/>
    <w:multiLevelType w:val="hybridMultilevel"/>
    <w:tmpl w:val="B31E09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3186350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9E61AC6"/>
    <w:multiLevelType w:val="multilevel"/>
    <w:tmpl w:val="906E6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D444ADC"/>
    <w:multiLevelType w:val="hybridMultilevel"/>
    <w:tmpl w:val="26C25C6C"/>
    <w:lvl w:ilvl="0" w:tplc="DA30FA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C275CD3"/>
    <w:multiLevelType w:val="hybridMultilevel"/>
    <w:tmpl w:val="58CCE5B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11A78A9"/>
    <w:multiLevelType w:val="multilevel"/>
    <w:tmpl w:val="9E36E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6C2621E"/>
    <w:multiLevelType w:val="multilevel"/>
    <w:tmpl w:val="9E36E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106388874">
    <w:abstractNumId w:val="0"/>
  </w:num>
  <w:num w:numId="2" w16cid:durableId="1970814792">
    <w:abstractNumId w:val="5"/>
  </w:num>
  <w:num w:numId="3" w16cid:durableId="655038838">
    <w:abstractNumId w:val="2"/>
  </w:num>
  <w:num w:numId="4" w16cid:durableId="1287925491">
    <w:abstractNumId w:val="4"/>
  </w:num>
  <w:num w:numId="5" w16cid:durableId="1420904594">
    <w:abstractNumId w:val="1"/>
  </w:num>
  <w:num w:numId="6" w16cid:durableId="36221883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87F"/>
    <w:rsid w:val="00004601"/>
    <w:rsid w:val="0000797A"/>
    <w:rsid w:val="000116F7"/>
    <w:rsid w:val="00011C7A"/>
    <w:rsid w:val="0001233B"/>
    <w:rsid w:val="0002011C"/>
    <w:rsid w:val="00020361"/>
    <w:rsid w:val="0002647D"/>
    <w:rsid w:val="0003243A"/>
    <w:rsid w:val="0003339A"/>
    <w:rsid w:val="000404F4"/>
    <w:rsid w:val="00050F8B"/>
    <w:rsid w:val="00053A5D"/>
    <w:rsid w:val="00062095"/>
    <w:rsid w:val="00062A51"/>
    <w:rsid w:val="00063C59"/>
    <w:rsid w:val="00070035"/>
    <w:rsid w:val="000747BF"/>
    <w:rsid w:val="0008425E"/>
    <w:rsid w:val="000858B9"/>
    <w:rsid w:val="00087713"/>
    <w:rsid w:val="0009763F"/>
    <w:rsid w:val="000A02F5"/>
    <w:rsid w:val="000B2A00"/>
    <w:rsid w:val="000D0427"/>
    <w:rsid w:val="000D7D5A"/>
    <w:rsid w:val="000E4AF2"/>
    <w:rsid w:val="000E66A8"/>
    <w:rsid w:val="000F1F06"/>
    <w:rsid w:val="000F215E"/>
    <w:rsid w:val="00106203"/>
    <w:rsid w:val="00106477"/>
    <w:rsid w:val="00110EC9"/>
    <w:rsid w:val="00112836"/>
    <w:rsid w:val="00124CB4"/>
    <w:rsid w:val="00126EA4"/>
    <w:rsid w:val="00140568"/>
    <w:rsid w:val="00141986"/>
    <w:rsid w:val="00151B19"/>
    <w:rsid w:val="00163016"/>
    <w:rsid w:val="00165E34"/>
    <w:rsid w:val="00175E4C"/>
    <w:rsid w:val="00183E45"/>
    <w:rsid w:val="00191A94"/>
    <w:rsid w:val="001A3DF6"/>
    <w:rsid w:val="001A4F98"/>
    <w:rsid w:val="001A5D59"/>
    <w:rsid w:val="001B0E81"/>
    <w:rsid w:val="001B1A20"/>
    <w:rsid w:val="001B49DA"/>
    <w:rsid w:val="001B6FA7"/>
    <w:rsid w:val="001C1E4C"/>
    <w:rsid w:val="001C61D4"/>
    <w:rsid w:val="001C653B"/>
    <w:rsid w:val="001D1764"/>
    <w:rsid w:val="001E1AD2"/>
    <w:rsid w:val="001E38D4"/>
    <w:rsid w:val="001F3583"/>
    <w:rsid w:val="00202FFA"/>
    <w:rsid w:val="00206DAF"/>
    <w:rsid w:val="00207F66"/>
    <w:rsid w:val="002159E8"/>
    <w:rsid w:val="002203C2"/>
    <w:rsid w:val="0022739A"/>
    <w:rsid w:val="002276C0"/>
    <w:rsid w:val="00230B19"/>
    <w:rsid w:val="00232007"/>
    <w:rsid w:val="00236459"/>
    <w:rsid w:val="00240529"/>
    <w:rsid w:val="0024443F"/>
    <w:rsid w:val="00253911"/>
    <w:rsid w:val="00260A90"/>
    <w:rsid w:val="002648D8"/>
    <w:rsid w:val="0027089E"/>
    <w:rsid w:val="002745F2"/>
    <w:rsid w:val="0027487F"/>
    <w:rsid w:val="00284207"/>
    <w:rsid w:val="00285A50"/>
    <w:rsid w:val="00286A4A"/>
    <w:rsid w:val="00286C36"/>
    <w:rsid w:val="00291BFC"/>
    <w:rsid w:val="00291D90"/>
    <w:rsid w:val="00294B90"/>
    <w:rsid w:val="002A71A3"/>
    <w:rsid w:val="002B13A3"/>
    <w:rsid w:val="002B2A03"/>
    <w:rsid w:val="002B2F80"/>
    <w:rsid w:val="002B3549"/>
    <w:rsid w:val="002B4879"/>
    <w:rsid w:val="002C648F"/>
    <w:rsid w:val="002D0B8E"/>
    <w:rsid w:val="002D33FD"/>
    <w:rsid w:val="002D409B"/>
    <w:rsid w:val="002D62CB"/>
    <w:rsid w:val="002E3B1E"/>
    <w:rsid w:val="0031366C"/>
    <w:rsid w:val="00314DCC"/>
    <w:rsid w:val="00316125"/>
    <w:rsid w:val="00320ECA"/>
    <w:rsid w:val="00334892"/>
    <w:rsid w:val="00336257"/>
    <w:rsid w:val="00342B5F"/>
    <w:rsid w:val="00350711"/>
    <w:rsid w:val="0035205C"/>
    <w:rsid w:val="00360215"/>
    <w:rsid w:val="00363F94"/>
    <w:rsid w:val="003732C1"/>
    <w:rsid w:val="00384C34"/>
    <w:rsid w:val="00384EB1"/>
    <w:rsid w:val="0038584D"/>
    <w:rsid w:val="00393B55"/>
    <w:rsid w:val="003A2F63"/>
    <w:rsid w:val="003B14D8"/>
    <w:rsid w:val="003B4ED9"/>
    <w:rsid w:val="003B5F48"/>
    <w:rsid w:val="003D0CB2"/>
    <w:rsid w:val="003D19F8"/>
    <w:rsid w:val="003D4F06"/>
    <w:rsid w:val="003D63F0"/>
    <w:rsid w:val="003F6F14"/>
    <w:rsid w:val="00406F12"/>
    <w:rsid w:val="00424BC0"/>
    <w:rsid w:val="004445BC"/>
    <w:rsid w:val="0045024F"/>
    <w:rsid w:val="0045134B"/>
    <w:rsid w:val="004574E5"/>
    <w:rsid w:val="004707ED"/>
    <w:rsid w:val="00474DE1"/>
    <w:rsid w:val="00484271"/>
    <w:rsid w:val="00485A12"/>
    <w:rsid w:val="00491779"/>
    <w:rsid w:val="00493572"/>
    <w:rsid w:val="00493D6E"/>
    <w:rsid w:val="004A58DF"/>
    <w:rsid w:val="004B0256"/>
    <w:rsid w:val="004B2064"/>
    <w:rsid w:val="004B2593"/>
    <w:rsid w:val="004B585E"/>
    <w:rsid w:val="004C06A9"/>
    <w:rsid w:val="004C547A"/>
    <w:rsid w:val="004D71F6"/>
    <w:rsid w:val="004F0491"/>
    <w:rsid w:val="004F5E73"/>
    <w:rsid w:val="005029FD"/>
    <w:rsid w:val="0050623F"/>
    <w:rsid w:val="00511491"/>
    <w:rsid w:val="00515112"/>
    <w:rsid w:val="00515CDF"/>
    <w:rsid w:val="0053246F"/>
    <w:rsid w:val="00533800"/>
    <w:rsid w:val="00547244"/>
    <w:rsid w:val="00551E67"/>
    <w:rsid w:val="0056392F"/>
    <w:rsid w:val="00570C02"/>
    <w:rsid w:val="00574AF0"/>
    <w:rsid w:val="00585C66"/>
    <w:rsid w:val="00586D1E"/>
    <w:rsid w:val="00591F7D"/>
    <w:rsid w:val="005970DB"/>
    <w:rsid w:val="005D1465"/>
    <w:rsid w:val="005D4242"/>
    <w:rsid w:val="005D5E98"/>
    <w:rsid w:val="005E632B"/>
    <w:rsid w:val="005E75BD"/>
    <w:rsid w:val="005F6ADC"/>
    <w:rsid w:val="00600F07"/>
    <w:rsid w:val="00611A95"/>
    <w:rsid w:val="006275A2"/>
    <w:rsid w:val="00640CDC"/>
    <w:rsid w:val="006434B7"/>
    <w:rsid w:val="00655299"/>
    <w:rsid w:val="0066531F"/>
    <w:rsid w:val="00672078"/>
    <w:rsid w:val="006741FB"/>
    <w:rsid w:val="00682862"/>
    <w:rsid w:val="00682F0E"/>
    <w:rsid w:val="006A48E7"/>
    <w:rsid w:val="006B73B6"/>
    <w:rsid w:val="006C55DE"/>
    <w:rsid w:val="006E2263"/>
    <w:rsid w:val="006E5939"/>
    <w:rsid w:val="00705504"/>
    <w:rsid w:val="007068B9"/>
    <w:rsid w:val="00707B4B"/>
    <w:rsid w:val="00724589"/>
    <w:rsid w:val="0073522C"/>
    <w:rsid w:val="00741860"/>
    <w:rsid w:val="00743C93"/>
    <w:rsid w:val="0075345C"/>
    <w:rsid w:val="007576B1"/>
    <w:rsid w:val="00760243"/>
    <w:rsid w:val="00760DC8"/>
    <w:rsid w:val="00763F57"/>
    <w:rsid w:val="00767362"/>
    <w:rsid w:val="00772765"/>
    <w:rsid w:val="0077304B"/>
    <w:rsid w:val="00777DE4"/>
    <w:rsid w:val="007805E7"/>
    <w:rsid w:val="0078414D"/>
    <w:rsid w:val="00786502"/>
    <w:rsid w:val="0079338C"/>
    <w:rsid w:val="00794C30"/>
    <w:rsid w:val="007A33A4"/>
    <w:rsid w:val="007A3ED6"/>
    <w:rsid w:val="007A5170"/>
    <w:rsid w:val="007A68CF"/>
    <w:rsid w:val="007B0990"/>
    <w:rsid w:val="007B25BD"/>
    <w:rsid w:val="008065B1"/>
    <w:rsid w:val="008108B0"/>
    <w:rsid w:val="00811D85"/>
    <w:rsid w:val="00817BCF"/>
    <w:rsid w:val="00842B34"/>
    <w:rsid w:val="00860089"/>
    <w:rsid w:val="008628FC"/>
    <w:rsid w:val="008638F9"/>
    <w:rsid w:val="00865C7C"/>
    <w:rsid w:val="00867194"/>
    <w:rsid w:val="00870D21"/>
    <w:rsid w:val="008846BB"/>
    <w:rsid w:val="00896E19"/>
    <w:rsid w:val="008A3224"/>
    <w:rsid w:val="008A59F5"/>
    <w:rsid w:val="008B2435"/>
    <w:rsid w:val="008B2844"/>
    <w:rsid w:val="008B5BC6"/>
    <w:rsid w:val="008C0F92"/>
    <w:rsid w:val="008C2712"/>
    <w:rsid w:val="008C5E1B"/>
    <w:rsid w:val="008E2691"/>
    <w:rsid w:val="00902F23"/>
    <w:rsid w:val="00923CFE"/>
    <w:rsid w:val="00925D7A"/>
    <w:rsid w:val="00926885"/>
    <w:rsid w:val="00926BC4"/>
    <w:rsid w:val="00930E12"/>
    <w:rsid w:val="00931294"/>
    <w:rsid w:val="0093267B"/>
    <w:rsid w:val="009331E7"/>
    <w:rsid w:val="00933A8D"/>
    <w:rsid w:val="00942A86"/>
    <w:rsid w:val="0094401F"/>
    <w:rsid w:val="00944D8B"/>
    <w:rsid w:val="009451D2"/>
    <w:rsid w:val="00947AC6"/>
    <w:rsid w:val="009531F2"/>
    <w:rsid w:val="00957A67"/>
    <w:rsid w:val="00965278"/>
    <w:rsid w:val="00992210"/>
    <w:rsid w:val="009B4197"/>
    <w:rsid w:val="009C2859"/>
    <w:rsid w:val="009D0CB8"/>
    <w:rsid w:val="009D7034"/>
    <w:rsid w:val="009E0281"/>
    <w:rsid w:val="009E33DD"/>
    <w:rsid w:val="009E6E07"/>
    <w:rsid w:val="009F7E53"/>
    <w:rsid w:val="00A313B5"/>
    <w:rsid w:val="00A36A15"/>
    <w:rsid w:val="00A421DF"/>
    <w:rsid w:val="00A513E4"/>
    <w:rsid w:val="00A5761D"/>
    <w:rsid w:val="00A64FB5"/>
    <w:rsid w:val="00A713E7"/>
    <w:rsid w:val="00A71B39"/>
    <w:rsid w:val="00A7596F"/>
    <w:rsid w:val="00A82766"/>
    <w:rsid w:val="00A86472"/>
    <w:rsid w:val="00AC0661"/>
    <w:rsid w:val="00AC12F9"/>
    <w:rsid w:val="00AC3463"/>
    <w:rsid w:val="00AC7862"/>
    <w:rsid w:val="00AD5B00"/>
    <w:rsid w:val="00AE0183"/>
    <w:rsid w:val="00AE5056"/>
    <w:rsid w:val="00AF2801"/>
    <w:rsid w:val="00AF5599"/>
    <w:rsid w:val="00B05BBB"/>
    <w:rsid w:val="00B11B07"/>
    <w:rsid w:val="00B20183"/>
    <w:rsid w:val="00B3710A"/>
    <w:rsid w:val="00B37D90"/>
    <w:rsid w:val="00B53CCF"/>
    <w:rsid w:val="00B54606"/>
    <w:rsid w:val="00B547AE"/>
    <w:rsid w:val="00B67F95"/>
    <w:rsid w:val="00B72C67"/>
    <w:rsid w:val="00B768DF"/>
    <w:rsid w:val="00B925C2"/>
    <w:rsid w:val="00B964A8"/>
    <w:rsid w:val="00BA27F1"/>
    <w:rsid w:val="00BB0797"/>
    <w:rsid w:val="00BB472E"/>
    <w:rsid w:val="00BB4B54"/>
    <w:rsid w:val="00BC24DB"/>
    <w:rsid w:val="00BD6C89"/>
    <w:rsid w:val="00BE3492"/>
    <w:rsid w:val="00BF1211"/>
    <w:rsid w:val="00BF1A90"/>
    <w:rsid w:val="00BF4FAC"/>
    <w:rsid w:val="00C00B07"/>
    <w:rsid w:val="00C01F13"/>
    <w:rsid w:val="00C17FAD"/>
    <w:rsid w:val="00C20925"/>
    <w:rsid w:val="00C44B35"/>
    <w:rsid w:val="00C5395F"/>
    <w:rsid w:val="00C63455"/>
    <w:rsid w:val="00C72AF3"/>
    <w:rsid w:val="00C75D60"/>
    <w:rsid w:val="00C84D61"/>
    <w:rsid w:val="00C84EEF"/>
    <w:rsid w:val="00C8629E"/>
    <w:rsid w:val="00C94B6A"/>
    <w:rsid w:val="00C962B8"/>
    <w:rsid w:val="00CA0F8B"/>
    <w:rsid w:val="00CA18B5"/>
    <w:rsid w:val="00CA44BC"/>
    <w:rsid w:val="00CB0B57"/>
    <w:rsid w:val="00CD7234"/>
    <w:rsid w:val="00CE1668"/>
    <w:rsid w:val="00CE3097"/>
    <w:rsid w:val="00CE75FA"/>
    <w:rsid w:val="00CE79F6"/>
    <w:rsid w:val="00D02C6D"/>
    <w:rsid w:val="00D04692"/>
    <w:rsid w:val="00D12D1F"/>
    <w:rsid w:val="00D14FFC"/>
    <w:rsid w:val="00D25189"/>
    <w:rsid w:val="00D329DB"/>
    <w:rsid w:val="00D33B88"/>
    <w:rsid w:val="00D346DD"/>
    <w:rsid w:val="00D45F56"/>
    <w:rsid w:val="00D475EF"/>
    <w:rsid w:val="00D50226"/>
    <w:rsid w:val="00D630C7"/>
    <w:rsid w:val="00D64C76"/>
    <w:rsid w:val="00D64D16"/>
    <w:rsid w:val="00D75CA4"/>
    <w:rsid w:val="00D9408B"/>
    <w:rsid w:val="00D9745B"/>
    <w:rsid w:val="00DA210E"/>
    <w:rsid w:val="00DA294F"/>
    <w:rsid w:val="00DA3ED9"/>
    <w:rsid w:val="00DB491A"/>
    <w:rsid w:val="00DB533D"/>
    <w:rsid w:val="00DB70D7"/>
    <w:rsid w:val="00DC0331"/>
    <w:rsid w:val="00DC0396"/>
    <w:rsid w:val="00DC1D5B"/>
    <w:rsid w:val="00DC7624"/>
    <w:rsid w:val="00DD228B"/>
    <w:rsid w:val="00DD6695"/>
    <w:rsid w:val="00DE01AD"/>
    <w:rsid w:val="00DF1210"/>
    <w:rsid w:val="00DF5FE7"/>
    <w:rsid w:val="00E07099"/>
    <w:rsid w:val="00E1112F"/>
    <w:rsid w:val="00E14DF1"/>
    <w:rsid w:val="00E14F22"/>
    <w:rsid w:val="00E15E84"/>
    <w:rsid w:val="00E16A28"/>
    <w:rsid w:val="00E20878"/>
    <w:rsid w:val="00E21645"/>
    <w:rsid w:val="00E274EF"/>
    <w:rsid w:val="00E3221E"/>
    <w:rsid w:val="00E36ED2"/>
    <w:rsid w:val="00E4159B"/>
    <w:rsid w:val="00E508B4"/>
    <w:rsid w:val="00E549BB"/>
    <w:rsid w:val="00E61E5F"/>
    <w:rsid w:val="00E64CC6"/>
    <w:rsid w:val="00E720F0"/>
    <w:rsid w:val="00E748DA"/>
    <w:rsid w:val="00E7766B"/>
    <w:rsid w:val="00E818D5"/>
    <w:rsid w:val="00E82126"/>
    <w:rsid w:val="00E86565"/>
    <w:rsid w:val="00E913B5"/>
    <w:rsid w:val="00E9415F"/>
    <w:rsid w:val="00EA0335"/>
    <w:rsid w:val="00EA3F1A"/>
    <w:rsid w:val="00EA4FC0"/>
    <w:rsid w:val="00EB307D"/>
    <w:rsid w:val="00EB5BDD"/>
    <w:rsid w:val="00EB604C"/>
    <w:rsid w:val="00EC69C3"/>
    <w:rsid w:val="00EC76C4"/>
    <w:rsid w:val="00EE0905"/>
    <w:rsid w:val="00EE4797"/>
    <w:rsid w:val="00EE4823"/>
    <w:rsid w:val="00EE73C9"/>
    <w:rsid w:val="00EF3C97"/>
    <w:rsid w:val="00EF4A91"/>
    <w:rsid w:val="00EF5D6F"/>
    <w:rsid w:val="00F063E4"/>
    <w:rsid w:val="00F301AE"/>
    <w:rsid w:val="00F308E2"/>
    <w:rsid w:val="00F3348D"/>
    <w:rsid w:val="00F35D66"/>
    <w:rsid w:val="00F37299"/>
    <w:rsid w:val="00F416FF"/>
    <w:rsid w:val="00F429B4"/>
    <w:rsid w:val="00F5252C"/>
    <w:rsid w:val="00F52660"/>
    <w:rsid w:val="00F52EF0"/>
    <w:rsid w:val="00F646A4"/>
    <w:rsid w:val="00F64824"/>
    <w:rsid w:val="00F64956"/>
    <w:rsid w:val="00F745F0"/>
    <w:rsid w:val="00F75682"/>
    <w:rsid w:val="00F7573C"/>
    <w:rsid w:val="00F77DFD"/>
    <w:rsid w:val="00F85BCF"/>
    <w:rsid w:val="00F863F9"/>
    <w:rsid w:val="00FB5A5B"/>
    <w:rsid w:val="00FC3B33"/>
    <w:rsid w:val="00FE46F2"/>
    <w:rsid w:val="00FE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72E28A"/>
  <w15:docId w15:val="{2CEDE938-A3D5-4C90-9181-04E8C843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489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4892"/>
    <w:pPr>
      <w:keepNext/>
      <w:jc w:val="right"/>
      <w:outlineLvl w:val="0"/>
    </w:pPr>
    <w:rPr>
      <w:rFonts w:ascii="Century Gothic" w:hAnsi="Century Gothic"/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334892"/>
    <w:pPr>
      <w:keepNext/>
      <w:jc w:val="right"/>
      <w:outlineLvl w:val="1"/>
    </w:pPr>
    <w:rPr>
      <w:rFonts w:ascii="Century Gothic" w:hAnsi="Century Gothic"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729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729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33489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348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299"/>
    <w:rPr>
      <w:lang w:eastAsia="en-US"/>
    </w:rPr>
  </w:style>
  <w:style w:type="paragraph" w:styleId="Header">
    <w:name w:val="header"/>
    <w:basedOn w:val="Normal"/>
    <w:link w:val="HeaderChar"/>
    <w:uiPriority w:val="99"/>
    <w:rsid w:val="003348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729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3489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729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34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29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BF1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0116F7"/>
    <w:rPr>
      <w:rFonts w:cs="Times New Roman"/>
    </w:rPr>
  </w:style>
  <w:style w:type="character" w:styleId="Hyperlink">
    <w:name w:val="Hyperlink"/>
    <w:basedOn w:val="DefaultParagraphFont"/>
    <w:rsid w:val="00944D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6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75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ollege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College memo.dot</Template>
  <TotalTime>2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Chiropractors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Nicki Choules-Rowe</dc:creator>
  <cp:lastModifiedBy>Rob Finch</cp:lastModifiedBy>
  <cp:revision>2</cp:revision>
  <cp:lastPrinted>2010-05-21T09:06:00Z</cp:lastPrinted>
  <dcterms:created xsi:type="dcterms:W3CDTF">2023-03-16T11:13:00Z</dcterms:created>
  <dcterms:modified xsi:type="dcterms:W3CDTF">2023-03-16T11:13:00Z</dcterms:modified>
</cp:coreProperties>
</file>